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A8" w:rsidRPr="004713BB" w:rsidRDefault="006A4FBA" w:rsidP="00797FE6">
      <w:pPr>
        <w:pStyle w:val="Title"/>
        <w:ind w:hanging="284"/>
      </w:pPr>
      <w:bookmarkStart w:id="0" w:name="_GoBack"/>
      <w:bookmarkEnd w:id="0"/>
      <w:r w:rsidRPr="004713BB">
        <w:t xml:space="preserve">OBRAZAC ZA PRIJAVU </w:t>
      </w:r>
      <w:r w:rsidR="00811A98" w:rsidRPr="004713BB">
        <w:t xml:space="preserve">SUMNJE NA </w:t>
      </w:r>
      <w:r w:rsidRPr="004713BB">
        <w:t>NUSPOJAV</w:t>
      </w:r>
      <w:r w:rsidR="00811A98" w:rsidRPr="004713BB">
        <w:t>U</w:t>
      </w:r>
      <w:r w:rsidR="00797FE6" w:rsidRPr="004713BB">
        <w:t xml:space="preserve"> </w:t>
      </w:r>
      <w:r w:rsidR="00B20EA8" w:rsidRPr="004713BB">
        <w:t>za pacijenta/korisnika lijeka</w:t>
      </w:r>
    </w:p>
    <w:p w:rsidR="00DD2DB2" w:rsidRPr="004713BB" w:rsidRDefault="00DD2DB2" w:rsidP="00DD2DB2">
      <w:pPr>
        <w:pStyle w:val="BodyText"/>
      </w:pPr>
    </w:p>
    <w:p w:rsidR="006A4FBA" w:rsidRPr="004713BB" w:rsidRDefault="006A4FBA">
      <w:pPr>
        <w:pStyle w:val="Subtitle"/>
      </w:pPr>
    </w:p>
    <w:tbl>
      <w:tblPr>
        <w:tblW w:w="10970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3882"/>
        <w:gridCol w:w="3969"/>
        <w:gridCol w:w="3119"/>
      </w:tblGrid>
      <w:tr w:rsidR="00B20EA8" w:rsidRPr="004713BB">
        <w:trPr>
          <w:trHeight w:val="207"/>
        </w:trPr>
        <w:tc>
          <w:tcPr>
            <w:tcW w:w="3882" w:type="dxa"/>
            <w:tcBorders>
              <w:top w:val="single" w:sz="1" w:space="0" w:color="000000"/>
              <w:left w:val="single" w:sz="1" w:space="0" w:color="000000"/>
            </w:tcBorders>
            <w:noWrap/>
            <w:tcMar>
              <w:left w:w="57" w:type="dxa"/>
              <w:right w:w="0" w:type="dxa"/>
            </w:tcMar>
            <w:vAlign w:val="bottom"/>
          </w:tcPr>
          <w:p w:rsidR="00B20EA8" w:rsidRPr="004713BB" w:rsidRDefault="00B20EA8" w:rsidP="001374BC">
            <w:pPr>
              <w:pStyle w:val="Subtitle"/>
              <w:snapToGrid w:val="0"/>
              <w:rPr>
                <w:b w:val="0"/>
                <w:bCs w:val="0"/>
                <w:color w:val="548DD4" w:themeColor="text2" w:themeTint="99"/>
                <w:sz w:val="16"/>
                <w:szCs w:val="16"/>
              </w:rPr>
            </w:pPr>
            <w:r w:rsidRPr="004713BB">
              <w:rPr>
                <w:b w:val="0"/>
                <w:bCs w:val="0"/>
                <w:color w:val="548DD4" w:themeColor="text2" w:themeTint="99"/>
                <w:sz w:val="16"/>
                <w:szCs w:val="16"/>
              </w:rPr>
              <w:t>IME I PREZIME PRIJAVITELJA</w:t>
            </w:r>
            <w:r w:rsidRPr="004713BB"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</w:tcBorders>
            <w:noWrap/>
            <w:tcMar>
              <w:left w:w="57" w:type="dxa"/>
              <w:right w:w="0" w:type="dxa"/>
            </w:tcMar>
            <w:vAlign w:val="bottom"/>
          </w:tcPr>
          <w:p w:rsidR="00B20EA8" w:rsidRPr="004713BB" w:rsidRDefault="00B20EA8" w:rsidP="00273E1F">
            <w:pPr>
              <w:pStyle w:val="WW-0"/>
              <w:snapToGrid w:val="0"/>
              <w:rPr>
                <w:b w:val="0"/>
                <w:bCs w:val="0"/>
                <w:color w:val="FF0000"/>
                <w:sz w:val="16"/>
                <w:szCs w:val="16"/>
              </w:rPr>
            </w:pPr>
            <w:r w:rsidRPr="004713BB">
              <w:rPr>
                <w:b w:val="0"/>
                <w:bCs w:val="0"/>
                <w:color w:val="548DD4" w:themeColor="text2" w:themeTint="99"/>
                <w:sz w:val="16"/>
                <w:szCs w:val="16"/>
              </w:rPr>
              <w:t>ADRESA</w:t>
            </w:r>
            <w:r w:rsidRPr="004713BB"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noWrap/>
            <w:tcMar>
              <w:left w:w="57" w:type="dxa"/>
              <w:right w:w="0" w:type="dxa"/>
            </w:tcMar>
            <w:vAlign w:val="bottom"/>
          </w:tcPr>
          <w:p w:rsidR="00B20EA8" w:rsidRPr="004713BB" w:rsidRDefault="00B20EA8" w:rsidP="001374BC">
            <w:pPr>
              <w:pStyle w:val="WW-0"/>
              <w:snapToGrid w:val="0"/>
              <w:rPr>
                <w:b w:val="0"/>
                <w:bCs w:val="0"/>
                <w:sz w:val="16"/>
                <w:szCs w:val="16"/>
              </w:rPr>
            </w:pPr>
            <w:r w:rsidRPr="004713BB">
              <w:rPr>
                <w:b w:val="0"/>
                <w:bCs w:val="0"/>
                <w:sz w:val="16"/>
                <w:szCs w:val="16"/>
              </w:rPr>
              <w:t>TELEFON/E-mail</w:t>
            </w:r>
          </w:p>
        </w:tc>
      </w:tr>
      <w:tr w:rsidR="00B20EA8" w:rsidRPr="004713BB">
        <w:trPr>
          <w:trHeight w:val="549"/>
        </w:trPr>
        <w:tc>
          <w:tcPr>
            <w:tcW w:w="3882" w:type="dxa"/>
            <w:tcBorders>
              <w:left w:val="single" w:sz="1" w:space="0" w:color="000000"/>
              <w:bottom w:val="single" w:sz="1" w:space="0" w:color="000000"/>
            </w:tcBorders>
          </w:tcPr>
          <w:p w:rsidR="00B20EA8" w:rsidRPr="004713BB" w:rsidRDefault="00B20EA8">
            <w:pPr>
              <w:snapToGrid w:val="0"/>
              <w:jc w:val="center"/>
              <w:rPr>
                <w:rFonts w:eastAsia="Arial" w:cs="Arial"/>
                <w:color w:val="548DD4" w:themeColor="text2" w:themeTint="99"/>
                <w:lang w:val="hr-HR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B20EA8" w:rsidRPr="004713BB" w:rsidRDefault="00B20EA8">
            <w:pPr>
              <w:pStyle w:val="WW-0"/>
              <w:snapToGrid w:val="0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EA8" w:rsidRPr="004713BB" w:rsidRDefault="00B20EA8">
            <w:pPr>
              <w:pStyle w:val="WW-0"/>
              <w:snapToGrid w:val="0"/>
              <w:rPr>
                <w:b w:val="0"/>
                <w:bCs w:val="0"/>
                <w:sz w:val="14"/>
                <w:szCs w:val="14"/>
              </w:rPr>
            </w:pPr>
          </w:p>
        </w:tc>
      </w:tr>
    </w:tbl>
    <w:p w:rsidR="006A4FBA" w:rsidRPr="004713BB" w:rsidRDefault="006A4FBA">
      <w:pPr>
        <w:jc w:val="center"/>
        <w:rPr>
          <w:lang w:val="hr-HR"/>
        </w:rPr>
      </w:pPr>
    </w:p>
    <w:tbl>
      <w:tblPr>
        <w:tblW w:w="10974" w:type="dxa"/>
        <w:tblInd w:w="-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2127"/>
        <w:gridCol w:w="708"/>
        <w:gridCol w:w="709"/>
        <w:gridCol w:w="663"/>
        <w:gridCol w:w="672"/>
        <w:gridCol w:w="648"/>
        <w:gridCol w:w="681"/>
        <w:gridCol w:w="756"/>
        <w:gridCol w:w="658"/>
        <w:gridCol w:w="1932"/>
      </w:tblGrid>
      <w:tr w:rsidR="00941787" w:rsidRPr="004713BB">
        <w:tc>
          <w:tcPr>
            <w:tcW w:w="10974" w:type="dxa"/>
            <w:gridSpan w:val="11"/>
            <w:tcBorders>
              <w:top w:val="single" w:sz="8" w:space="0" w:color="000000"/>
              <w:bottom w:val="single" w:sz="8" w:space="0" w:color="000000"/>
            </w:tcBorders>
            <w:shd w:val="clear" w:color="auto" w:fill="FFFF81"/>
            <w:tcMar>
              <w:top w:w="17" w:type="dxa"/>
              <w:bottom w:w="17" w:type="dxa"/>
            </w:tcMar>
          </w:tcPr>
          <w:p w:rsidR="00941787" w:rsidRPr="004713BB" w:rsidRDefault="00941787">
            <w:pPr>
              <w:snapToGrid w:val="0"/>
              <w:jc w:val="center"/>
              <w:rPr>
                <w:rFonts w:eastAsia="Arial" w:cs="Arial"/>
                <w:b/>
                <w:bCs/>
                <w:lang w:val="hr-HR"/>
              </w:rPr>
            </w:pPr>
            <w:r w:rsidRPr="004713BB">
              <w:rPr>
                <w:rFonts w:eastAsia="Arial" w:cs="Arial"/>
                <w:b/>
                <w:bCs/>
                <w:lang w:val="hr-HR"/>
              </w:rPr>
              <w:t>I. PODACI O OSOBI I NUSPOJAVI KOJU JE DOŽIVJELA</w:t>
            </w:r>
          </w:p>
        </w:tc>
      </w:tr>
      <w:tr w:rsidR="001C7C44" w:rsidRPr="004713BB">
        <w:trPr>
          <w:trHeight w:hRule="exact" w:val="275"/>
        </w:trPr>
        <w:tc>
          <w:tcPr>
            <w:tcW w:w="1420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4713BB" w:rsidRDefault="007849F3" w:rsidP="00403F30">
            <w:pPr>
              <w:snapToGrid w:val="0"/>
              <w:jc w:val="center"/>
              <w:rPr>
                <w:rFonts w:eastAsia="Arial" w:cs="Arial"/>
                <w:sz w:val="14"/>
                <w:szCs w:val="14"/>
                <w:lang w:val="hr-HR"/>
              </w:rPr>
            </w:pPr>
            <w:r w:rsidRPr="004713BB">
              <w:rPr>
                <w:color w:val="548DD4" w:themeColor="text2" w:themeTint="99"/>
                <w:sz w:val="14"/>
                <w:szCs w:val="14"/>
                <w:lang w:val="hr-HR"/>
              </w:rPr>
              <w:t xml:space="preserve">INICIJALI* </w:t>
            </w:r>
            <w:r w:rsidRPr="004713BB">
              <w:rPr>
                <w:rFonts w:eastAsia="Arial" w:cs="Arial"/>
                <w:sz w:val="14"/>
                <w:szCs w:val="14"/>
                <w:lang w:val="hr-HR"/>
              </w:rPr>
              <w:t>OSOBE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9F3" w:rsidRPr="004713BB" w:rsidRDefault="007849F3" w:rsidP="00403F30">
            <w:pPr>
              <w:snapToGrid w:val="0"/>
              <w:jc w:val="center"/>
              <w:rPr>
                <w:rFonts w:eastAsia="Arial" w:cs="Arial"/>
                <w:sz w:val="14"/>
                <w:szCs w:val="14"/>
                <w:lang w:val="hr-HR"/>
              </w:rPr>
            </w:pPr>
            <w:r w:rsidRPr="004713BB">
              <w:rPr>
                <w:rFonts w:eastAsia="Arial" w:cs="Arial"/>
                <w:sz w:val="14"/>
                <w:szCs w:val="14"/>
                <w:lang w:val="hr-HR"/>
              </w:rPr>
              <w:t>SRODSTVO S PRIJAVITELJEM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4713BB" w:rsidRDefault="007849F3" w:rsidP="00403F30">
            <w:pPr>
              <w:snapToGrid w:val="0"/>
              <w:jc w:val="center"/>
              <w:rPr>
                <w:rFonts w:eastAsia="Arial" w:cs="Arial"/>
                <w:color w:val="548DD4" w:themeColor="text2" w:themeTint="99"/>
                <w:sz w:val="14"/>
                <w:szCs w:val="14"/>
                <w:vertAlign w:val="superscript"/>
                <w:lang w:val="hr-HR"/>
              </w:rPr>
            </w:pPr>
            <w:r w:rsidRPr="004713BB">
              <w:rPr>
                <w:rFonts w:eastAsia="Arial" w:cs="Arial"/>
                <w:color w:val="548DD4" w:themeColor="text2" w:themeTint="99"/>
                <w:sz w:val="14"/>
                <w:szCs w:val="14"/>
                <w:lang w:val="hr-HR"/>
              </w:rPr>
              <w:t>DOB</w:t>
            </w:r>
            <w:r w:rsidRPr="004713BB">
              <w:rPr>
                <w:color w:val="548DD4" w:themeColor="text2" w:themeTint="99"/>
                <w:sz w:val="14"/>
                <w:szCs w:val="14"/>
                <w:lang w:val="hr-HR"/>
              </w:rPr>
              <w:t>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4713BB" w:rsidRDefault="007849F3" w:rsidP="00403F30">
            <w:pPr>
              <w:snapToGrid w:val="0"/>
              <w:jc w:val="center"/>
              <w:rPr>
                <w:rFonts w:eastAsia="Arial" w:cs="Arial"/>
                <w:color w:val="548DD4" w:themeColor="text2" w:themeTint="99"/>
                <w:sz w:val="14"/>
                <w:szCs w:val="14"/>
                <w:lang w:val="hr-HR"/>
              </w:rPr>
            </w:pPr>
            <w:r w:rsidRPr="004713BB">
              <w:rPr>
                <w:rFonts w:eastAsia="Arial" w:cs="Arial"/>
                <w:color w:val="548DD4" w:themeColor="text2" w:themeTint="99"/>
                <w:sz w:val="14"/>
                <w:szCs w:val="14"/>
                <w:lang w:val="hr-HR"/>
              </w:rPr>
              <w:t>SPOL</w:t>
            </w:r>
            <w:r w:rsidRPr="004713BB">
              <w:rPr>
                <w:color w:val="548DD4" w:themeColor="text2" w:themeTint="99"/>
                <w:sz w:val="14"/>
                <w:szCs w:val="14"/>
                <w:lang w:val="hr-HR"/>
              </w:rPr>
              <w:t>*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4713BB" w:rsidRDefault="007849F3" w:rsidP="00403F30">
            <w:pPr>
              <w:snapToGrid w:val="0"/>
              <w:jc w:val="center"/>
              <w:rPr>
                <w:rFonts w:eastAsia="Arial" w:cs="Arial"/>
                <w:color w:val="548DD4" w:themeColor="text2" w:themeTint="99"/>
                <w:sz w:val="14"/>
                <w:szCs w:val="14"/>
                <w:lang w:val="hr-HR"/>
              </w:rPr>
            </w:pPr>
            <w:r w:rsidRPr="004713BB">
              <w:rPr>
                <w:rFonts w:eastAsia="Arial" w:cs="Arial"/>
                <w:color w:val="548DD4" w:themeColor="text2" w:themeTint="99"/>
                <w:sz w:val="14"/>
                <w:szCs w:val="14"/>
                <w:lang w:val="hr-HR"/>
              </w:rPr>
              <w:t>POČETAK NUSPOJAVE</w:t>
            </w:r>
            <w:r w:rsidRPr="004713BB">
              <w:rPr>
                <w:color w:val="548DD4" w:themeColor="text2" w:themeTint="99"/>
                <w:sz w:val="14"/>
                <w:szCs w:val="14"/>
                <w:lang w:val="hr-HR"/>
              </w:rPr>
              <w:t>*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4713BB" w:rsidRDefault="007849F3" w:rsidP="00403F30">
            <w:pPr>
              <w:snapToGrid w:val="0"/>
              <w:jc w:val="center"/>
              <w:rPr>
                <w:rFonts w:eastAsia="Arial" w:cs="Arial"/>
                <w:sz w:val="14"/>
                <w:szCs w:val="14"/>
                <w:lang w:val="hr-HR"/>
              </w:rPr>
            </w:pPr>
            <w:r w:rsidRPr="004713BB">
              <w:rPr>
                <w:rFonts w:eastAsia="Arial" w:cs="Arial"/>
                <w:sz w:val="14"/>
                <w:szCs w:val="14"/>
                <w:lang w:val="hr-HR"/>
              </w:rPr>
              <w:t>KRAJ NUSPOJAVE</w:t>
            </w:r>
          </w:p>
        </w:tc>
        <w:tc>
          <w:tcPr>
            <w:tcW w:w="19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noWrap/>
            <w:tcMar>
              <w:left w:w="113" w:type="dxa"/>
            </w:tcMar>
            <w:vAlign w:val="center"/>
          </w:tcPr>
          <w:p w:rsidR="007849F3" w:rsidRPr="004713BB" w:rsidRDefault="007849F3" w:rsidP="00EB5336">
            <w:pPr>
              <w:snapToGrid w:val="0"/>
              <w:rPr>
                <w:rFonts w:eastAsia="Arial" w:cs="Arial"/>
                <w:b/>
                <w:color w:val="548DD4" w:themeColor="text2" w:themeTint="99"/>
                <w:sz w:val="16"/>
                <w:szCs w:val="16"/>
                <w:lang w:val="hr-HR"/>
              </w:rPr>
            </w:pPr>
            <w:r w:rsidRPr="004713BB">
              <w:rPr>
                <w:rFonts w:eastAsia="Arial" w:cs="Arial"/>
                <w:b/>
                <w:color w:val="548DD4" w:themeColor="text2" w:themeTint="99"/>
                <w:sz w:val="16"/>
                <w:szCs w:val="16"/>
                <w:lang w:val="hr-HR"/>
              </w:rPr>
              <w:t>ISHOD NUSPOJAVE</w:t>
            </w:r>
            <w:r w:rsidR="008675BC" w:rsidRPr="004713BB">
              <w:rPr>
                <w:color w:val="548DD4" w:themeColor="text2" w:themeTint="99"/>
                <w:sz w:val="16"/>
                <w:szCs w:val="16"/>
                <w:lang w:val="hr-HR"/>
              </w:rPr>
              <w:t>*</w:t>
            </w:r>
            <w:r w:rsidRPr="004713BB">
              <w:rPr>
                <w:rFonts w:eastAsia="Arial" w:cs="Arial"/>
                <w:b/>
                <w:color w:val="548DD4" w:themeColor="text2" w:themeTint="99"/>
                <w:sz w:val="16"/>
                <w:szCs w:val="16"/>
                <w:lang w:val="hr-HR"/>
              </w:rPr>
              <w:t>:</w:t>
            </w:r>
          </w:p>
          <w:p w:rsidR="007849F3" w:rsidRPr="004713BB" w:rsidRDefault="007849F3" w:rsidP="00EB5336">
            <w:pPr>
              <w:snapToGrid w:val="0"/>
              <w:rPr>
                <w:rFonts w:ascii="Wingdings" w:hAnsi="Wingdings" w:cs="Arial"/>
                <w:lang w:val="hr-HR"/>
              </w:rPr>
            </w:pPr>
          </w:p>
          <w:p w:rsidR="007849F3" w:rsidRPr="004713BB" w:rsidRDefault="007849F3" w:rsidP="00EB5336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4713BB">
              <w:rPr>
                <w:rFonts w:ascii="Wingdings" w:hAnsi="Wingdings" w:cs="Arial"/>
                <w:lang w:val="hr-HR"/>
              </w:rPr>
              <w:t></w:t>
            </w:r>
            <w:r w:rsidRPr="004713BB">
              <w:rPr>
                <w:rFonts w:eastAsia="Arial" w:cs="Arial"/>
                <w:sz w:val="16"/>
                <w:szCs w:val="16"/>
                <w:lang w:val="hr-HR"/>
              </w:rPr>
              <w:t xml:space="preserve"> oporavak bez posljedica</w:t>
            </w:r>
          </w:p>
          <w:p w:rsidR="007849F3" w:rsidRPr="004713BB" w:rsidRDefault="007849F3" w:rsidP="00EB5336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  <w:p w:rsidR="007849F3" w:rsidRPr="004713BB" w:rsidRDefault="007849F3" w:rsidP="00EB5336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4713BB">
              <w:rPr>
                <w:rFonts w:ascii="Wingdings" w:hAnsi="Wingdings" w:cs="Arial"/>
                <w:lang w:val="hr-HR"/>
              </w:rPr>
              <w:t></w:t>
            </w:r>
            <w:r w:rsidRPr="004713BB">
              <w:rPr>
                <w:rFonts w:eastAsia="Arial" w:cs="Arial"/>
                <w:sz w:val="16"/>
                <w:szCs w:val="16"/>
                <w:lang w:val="hr-HR"/>
              </w:rPr>
              <w:t xml:space="preserve"> oporavak s posljedicama</w:t>
            </w:r>
          </w:p>
          <w:p w:rsidR="007849F3" w:rsidRPr="004713BB" w:rsidRDefault="007849F3" w:rsidP="00EB5336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  <w:p w:rsidR="007849F3" w:rsidRPr="004713BB" w:rsidRDefault="007849F3" w:rsidP="00EB5336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4713BB">
              <w:rPr>
                <w:rFonts w:ascii="Wingdings" w:hAnsi="Wingdings" w:cs="Arial"/>
                <w:lang w:val="hr-HR"/>
              </w:rPr>
              <w:t></w:t>
            </w:r>
            <w:r w:rsidRPr="004713BB">
              <w:rPr>
                <w:rFonts w:eastAsia="Arial" w:cs="Arial"/>
                <w:sz w:val="16"/>
                <w:szCs w:val="16"/>
                <w:lang w:val="hr-HR"/>
              </w:rPr>
              <w:t xml:space="preserve"> </w:t>
            </w:r>
            <w:r w:rsidR="008675BC" w:rsidRPr="004713BB">
              <w:rPr>
                <w:rFonts w:eastAsia="Arial" w:cs="Arial"/>
                <w:sz w:val="16"/>
                <w:szCs w:val="16"/>
                <w:lang w:val="hr-HR"/>
              </w:rPr>
              <w:t xml:space="preserve">oporavak </w:t>
            </w:r>
            <w:r w:rsidRPr="004713BB">
              <w:rPr>
                <w:rFonts w:eastAsia="Arial" w:cs="Arial"/>
                <w:sz w:val="16"/>
                <w:szCs w:val="16"/>
                <w:lang w:val="hr-HR"/>
              </w:rPr>
              <w:t>u tijeku</w:t>
            </w:r>
          </w:p>
          <w:p w:rsidR="008675BC" w:rsidRPr="004713BB" w:rsidRDefault="008675BC" w:rsidP="00EB5336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  <w:p w:rsidR="008675BC" w:rsidRPr="004713BB" w:rsidRDefault="008675BC" w:rsidP="00EB5336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4713BB">
              <w:rPr>
                <w:rFonts w:ascii="Wingdings" w:hAnsi="Wingdings" w:cs="Arial"/>
                <w:lang w:val="hr-HR"/>
              </w:rPr>
              <w:t></w:t>
            </w:r>
            <w:r w:rsidRPr="004713BB">
              <w:rPr>
                <w:rFonts w:eastAsia="Arial" w:cs="Arial"/>
                <w:sz w:val="16"/>
                <w:szCs w:val="16"/>
                <w:lang w:val="hr-HR"/>
              </w:rPr>
              <w:t xml:space="preserve"> nuspojava u tijeku</w:t>
            </w:r>
          </w:p>
          <w:p w:rsidR="007849F3" w:rsidRPr="004713BB" w:rsidRDefault="007849F3" w:rsidP="00EB5336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  <w:p w:rsidR="007849F3" w:rsidRPr="004713BB" w:rsidRDefault="007849F3" w:rsidP="00EB5336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4713BB">
              <w:rPr>
                <w:rFonts w:ascii="Wingdings" w:hAnsi="Wingdings" w:cs="Arial"/>
                <w:lang w:val="hr-HR"/>
              </w:rPr>
              <w:t></w:t>
            </w:r>
            <w:r w:rsidRPr="004713BB">
              <w:rPr>
                <w:rFonts w:eastAsia="Arial" w:cs="Arial"/>
                <w:sz w:val="16"/>
                <w:szCs w:val="16"/>
                <w:lang w:val="hr-HR"/>
              </w:rPr>
              <w:t xml:space="preserve"> smrt</w:t>
            </w:r>
          </w:p>
          <w:p w:rsidR="007849F3" w:rsidRPr="004713BB" w:rsidRDefault="007849F3" w:rsidP="00EB5336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  <w:p w:rsidR="007849F3" w:rsidRPr="004713BB" w:rsidRDefault="007849F3" w:rsidP="00EB5336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4713BB">
              <w:rPr>
                <w:rFonts w:ascii="Wingdings" w:hAnsi="Wingdings" w:cs="Arial"/>
                <w:lang w:val="hr-HR"/>
              </w:rPr>
              <w:t></w:t>
            </w:r>
            <w:r w:rsidRPr="004713BB">
              <w:rPr>
                <w:rFonts w:eastAsia="Arial" w:cs="Arial"/>
                <w:sz w:val="16"/>
                <w:szCs w:val="16"/>
                <w:lang w:val="hr-HR"/>
              </w:rPr>
              <w:t xml:space="preserve"> nepoznato</w:t>
            </w:r>
          </w:p>
          <w:p w:rsidR="007849F3" w:rsidRPr="004713BB" w:rsidRDefault="007849F3" w:rsidP="00EB5336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  <w:p w:rsidR="007849F3" w:rsidRPr="004713BB" w:rsidRDefault="007849F3" w:rsidP="00467CEE">
            <w:pPr>
              <w:snapToGrid w:val="0"/>
              <w:rPr>
                <w:rFonts w:eastAsia="Arial" w:cs="Arial"/>
                <w:b/>
                <w:sz w:val="16"/>
                <w:szCs w:val="16"/>
                <w:lang w:val="hr-HR"/>
              </w:rPr>
            </w:pPr>
            <w:r w:rsidRPr="004713BB">
              <w:rPr>
                <w:rFonts w:eastAsia="Arial" w:cs="Arial"/>
                <w:b/>
                <w:sz w:val="16"/>
                <w:szCs w:val="16"/>
                <w:lang w:val="hr-HR"/>
              </w:rPr>
              <w:t xml:space="preserve">OZNAČITI AKO JE NUSPOJAVA UZROKOVALA: </w:t>
            </w:r>
          </w:p>
          <w:p w:rsidR="007849F3" w:rsidRPr="004713BB" w:rsidRDefault="007849F3" w:rsidP="00467CEE">
            <w:pPr>
              <w:snapToGrid w:val="0"/>
              <w:rPr>
                <w:rFonts w:eastAsia="Arial" w:cs="Arial"/>
                <w:b/>
                <w:sz w:val="16"/>
                <w:szCs w:val="16"/>
                <w:lang w:val="hr-HR"/>
              </w:rPr>
            </w:pPr>
          </w:p>
          <w:p w:rsidR="007849F3" w:rsidRPr="004713BB" w:rsidRDefault="007849F3" w:rsidP="00467CE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4713BB">
              <w:rPr>
                <w:rFonts w:ascii="Wingdings" w:hAnsi="Wingdings" w:cs="Arial"/>
                <w:lang w:val="hr-HR"/>
              </w:rPr>
              <w:t></w:t>
            </w:r>
            <w:r w:rsidRPr="004713BB">
              <w:rPr>
                <w:rFonts w:eastAsia="Arial" w:cs="Arial"/>
                <w:sz w:val="16"/>
                <w:szCs w:val="16"/>
                <w:lang w:val="hr-HR"/>
              </w:rPr>
              <w:t xml:space="preserve"> posjetu liječniku</w:t>
            </w:r>
          </w:p>
          <w:p w:rsidR="007849F3" w:rsidRPr="004713BB" w:rsidRDefault="007849F3" w:rsidP="00467CE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  <w:p w:rsidR="007849F3" w:rsidRPr="004713BB" w:rsidRDefault="007849F3" w:rsidP="00EB5336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4713BB">
              <w:rPr>
                <w:rFonts w:ascii="Wingdings" w:hAnsi="Wingdings" w:cs="Arial"/>
                <w:lang w:val="hr-HR"/>
              </w:rPr>
              <w:t></w:t>
            </w:r>
            <w:r w:rsidRPr="004713BB">
              <w:rPr>
                <w:rFonts w:eastAsia="Arial" w:cs="Arial"/>
                <w:sz w:val="16"/>
                <w:szCs w:val="16"/>
                <w:lang w:val="hr-HR"/>
              </w:rPr>
              <w:t xml:space="preserve"> primitak u bolnicu</w:t>
            </w:r>
          </w:p>
        </w:tc>
      </w:tr>
      <w:tr w:rsidR="007849F3" w:rsidRPr="004713BB">
        <w:trPr>
          <w:trHeight w:hRule="exact" w:val="207"/>
        </w:trPr>
        <w:tc>
          <w:tcPr>
            <w:tcW w:w="142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9F3" w:rsidRPr="004713BB" w:rsidRDefault="007849F3" w:rsidP="006C3020">
            <w:pPr>
              <w:snapToGrid w:val="0"/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9F3" w:rsidRPr="004713BB" w:rsidRDefault="007849F3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4713BB" w:rsidRDefault="007849F3" w:rsidP="001374BC">
            <w:pPr>
              <w:snapToGrid w:val="0"/>
              <w:jc w:val="center"/>
              <w:rPr>
                <w:lang w:val="hr-HR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13" w:type="dxa"/>
            </w:tcMar>
            <w:vAlign w:val="center"/>
          </w:tcPr>
          <w:p w:rsidR="007849F3" w:rsidRPr="004713BB" w:rsidRDefault="007849F3">
            <w:pPr>
              <w:pStyle w:val="WW-1234"/>
              <w:snapToGrid w:val="0"/>
            </w:pPr>
            <w:r w:rsidRPr="004713BB">
              <w:rPr>
                <w:rFonts w:ascii="Wingdings" w:hAnsi="Wingdings"/>
                <w:sz w:val="20"/>
                <w:szCs w:val="20"/>
              </w:rPr>
              <w:t></w:t>
            </w:r>
            <w:r w:rsidRPr="004713BB">
              <w:rPr>
                <w:sz w:val="20"/>
                <w:szCs w:val="20"/>
              </w:rPr>
              <w:t xml:space="preserve">  </w:t>
            </w:r>
            <w:r w:rsidRPr="004713BB">
              <w:t>M</w:t>
            </w:r>
          </w:p>
          <w:p w:rsidR="007849F3" w:rsidRPr="004713BB" w:rsidRDefault="007849F3">
            <w:pPr>
              <w:snapToGrid w:val="0"/>
              <w:rPr>
                <w:sz w:val="16"/>
                <w:lang w:val="hr-HR"/>
              </w:rPr>
            </w:pPr>
            <w:r w:rsidRPr="004713BB">
              <w:rPr>
                <w:rFonts w:ascii="Wingdings" w:hAnsi="Wingdings"/>
                <w:lang w:val="hr-HR"/>
              </w:rPr>
              <w:t></w:t>
            </w:r>
            <w:r w:rsidRPr="004713BB">
              <w:rPr>
                <w:rFonts w:eastAsia="Arial" w:cs="Arial"/>
                <w:szCs w:val="16"/>
                <w:lang w:val="hr-HR"/>
              </w:rPr>
              <w:t xml:space="preserve">  </w:t>
            </w:r>
            <w:r w:rsidRPr="004713BB">
              <w:rPr>
                <w:sz w:val="16"/>
                <w:lang w:val="hr-HR"/>
              </w:rPr>
              <w:t>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4713BB" w:rsidRDefault="007849F3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713BB">
              <w:rPr>
                <w:rFonts w:eastAsia="Arial" w:cs="Arial"/>
                <w:sz w:val="16"/>
                <w:szCs w:val="16"/>
                <w:lang w:val="hr-HR"/>
              </w:rPr>
              <w:t>dan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4713BB" w:rsidRDefault="007849F3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713BB">
              <w:rPr>
                <w:rFonts w:eastAsia="Arial" w:cs="Arial"/>
                <w:sz w:val="16"/>
                <w:szCs w:val="16"/>
                <w:lang w:val="hr-HR"/>
              </w:rPr>
              <w:t>mjesec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4713BB" w:rsidRDefault="007849F3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713BB">
              <w:rPr>
                <w:rFonts w:eastAsia="Arial" w:cs="Arial"/>
                <w:sz w:val="16"/>
                <w:szCs w:val="16"/>
                <w:lang w:val="hr-HR"/>
              </w:rPr>
              <w:t>godina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4713BB" w:rsidRDefault="007849F3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713BB">
              <w:rPr>
                <w:rFonts w:eastAsia="Arial" w:cs="Arial"/>
                <w:sz w:val="16"/>
                <w:szCs w:val="16"/>
                <w:lang w:val="hr-HR"/>
              </w:rPr>
              <w:t>dan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4713BB" w:rsidRDefault="007849F3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713BB">
              <w:rPr>
                <w:rFonts w:eastAsia="Arial" w:cs="Arial"/>
                <w:sz w:val="16"/>
                <w:szCs w:val="16"/>
                <w:lang w:val="hr-HR"/>
              </w:rPr>
              <w:t>mjesec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4713BB" w:rsidRDefault="007849F3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713BB">
              <w:rPr>
                <w:rFonts w:eastAsia="Arial" w:cs="Arial"/>
                <w:sz w:val="16"/>
                <w:szCs w:val="16"/>
                <w:lang w:val="hr-HR"/>
              </w:rPr>
              <w:t>godina</w:t>
            </w:r>
          </w:p>
        </w:tc>
        <w:tc>
          <w:tcPr>
            <w:tcW w:w="1932" w:type="dxa"/>
            <w:vMerge/>
            <w:tcBorders>
              <w:top w:val="nil"/>
              <w:left w:val="single" w:sz="2" w:space="0" w:color="000000"/>
              <w:bottom w:val="single" w:sz="8" w:space="0" w:color="000000"/>
            </w:tcBorders>
          </w:tcPr>
          <w:p w:rsidR="007849F3" w:rsidRPr="004713BB" w:rsidRDefault="007849F3" w:rsidP="000D4422">
            <w:pPr>
              <w:pStyle w:val="WW-1234"/>
              <w:snapToGrid w:val="0"/>
            </w:pPr>
          </w:p>
        </w:tc>
      </w:tr>
      <w:tr w:rsidR="001C7C44" w:rsidRPr="004713BB">
        <w:trPr>
          <w:trHeight w:hRule="exact" w:val="277"/>
        </w:trPr>
        <w:tc>
          <w:tcPr>
            <w:tcW w:w="1420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4713BB" w:rsidRDefault="007849F3" w:rsidP="001374BC">
            <w:pPr>
              <w:snapToGrid w:val="0"/>
              <w:jc w:val="center"/>
              <w:rPr>
                <w:lang w:val="hr-HR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9F3" w:rsidRPr="004713BB" w:rsidRDefault="007849F3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4713BB" w:rsidRDefault="007849F3">
            <w:pPr>
              <w:rPr>
                <w:lang w:val="hr-HR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4713BB" w:rsidRDefault="007849F3">
            <w:pPr>
              <w:rPr>
                <w:lang w:val="hr-HR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4713BB" w:rsidRDefault="007849F3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4713BB" w:rsidRDefault="007849F3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4713BB" w:rsidRDefault="007849F3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4713BB" w:rsidRDefault="007849F3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4713BB" w:rsidRDefault="007849F3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9F3" w:rsidRPr="004713BB" w:rsidRDefault="007849F3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2" w:space="0" w:color="000000"/>
              <w:bottom w:val="single" w:sz="8" w:space="0" w:color="000000"/>
            </w:tcBorders>
          </w:tcPr>
          <w:p w:rsidR="007849F3" w:rsidRPr="004713BB" w:rsidRDefault="007849F3" w:rsidP="000D4422">
            <w:pPr>
              <w:pStyle w:val="WW-1234"/>
              <w:snapToGrid w:val="0"/>
            </w:pPr>
          </w:p>
        </w:tc>
      </w:tr>
      <w:tr w:rsidR="00941787" w:rsidRPr="004713BB">
        <w:trPr>
          <w:trHeight w:val="3560"/>
        </w:trPr>
        <w:tc>
          <w:tcPr>
            <w:tcW w:w="9042" w:type="dxa"/>
            <w:gridSpan w:val="10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13" w:type="dxa"/>
            </w:tcMar>
          </w:tcPr>
          <w:p w:rsidR="00941787" w:rsidRPr="004713BB" w:rsidRDefault="00403F30" w:rsidP="00B20EA8">
            <w:pPr>
              <w:rPr>
                <w:b/>
                <w:color w:val="548DD4" w:themeColor="text2" w:themeTint="99"/>
                <w:sz w:val="16"/>
                <w:szCs w:val="16"/>
                <w:lang w:val="hr-HR"/>
              </w:rPr>
            </w:pPr>
            <w:r w:rsidRPr="004713BB">
              <w:rPr>
                <w:rFonts w:eastAsia="Arial" w:cs="Arial"/>
                <w:caps/>
                <w:sz w:val="16"/>
                <w:szCs w:val="16"/>
                <w:lang w:val="hr-HR"/>
              </w:rPr>
              <w:t xml:space="preserve">  </w:t>
            </w:r>
            <w:r w:rsidR="00941787" w:rsidRPr="004713BB">
              <w:rPr>
                <w:b/>
                <w:color w:val="548DD4" w:themeColor="text2" w:themeTint="99"/>
                <w:sz w:val="16"/>
                <w:szCs w:val="16"/>
                <w:lang w:val="hr-HR"/>
              </w:rPr>
              <w:t xml:space="preserve">OPIS NUSPOJAVE* </w:t>
            </w:r>
          </w:p>
          <w:p w:rsidR="007849F3" w:rsidRPr="004713BB" w:rsidRDefault="00403F30" w:rsidP="00B20EA8">
            <w:pPr>
              <w:rPr>
                <w:sz w:val="14"/>
                <w:szCs w:val="14"/>
                <w:lang w:val="hr-HR"/>
              </w:rPr>
            </w:pPr>
            <w:r w:rsidRPr="004713BB">
              <w:rPr>
                <w:color w:val="FF0000"/>
                <w:sz w:val="16"/>
                <w:szCs w:val="16"/>
                <w:lang w:val="hr-HR"/>
              </w:rPr>
              <w:t xml:space="preserve">  </w:t>
            </w:r>
            <w:r w:rsidR="007849F3" w:rsidRPr="004713BB">
              <w:rPr>
                <w:sz w:val="16"/>
                <w:szCs w:val="16"/>
                <w:lang w:val="hr-HR"/>
              </w:rPr>
              <w:t>(</w:t>
            </w:r>
            <w:r w:rsidR="007849F3" w:rsidRPr="004713BB">
              <w:rPr>
                <w:sz w:val="14"/>
                <w:szCs w:val="14"/>
                <w:lang w:val="hr-HR"/>
              </w:rPr>
              <w:t>molimo vas da opišete nuspojavu u što više detalja i ako je moguće, uključite relevantne rezultate laboratorijskih i/ilil drugih nalaza)</w:t>
            </w:r>
          </w:p>
          <w:p w:rsidR="00941787" w:rsidRPr="004713BB" w:rsidRDefault="00941787" w:rsidP="00FB44DD">
            <w:pPr>
              <w:pStyle w:val="WW-1234"/>
            </w:pPr>
          </w:p>
        </w:tc>
        <w:tc>
          <w:tcPr>
            <w:tcW w:w="1932" w:type="dxa"/>
            <w:vMerge/>
            <w:tcBorders>
              <w:top w:val="nil"/>
              <w:left w:val="single" w:sz="2" w:space="0" w:color="000000"/>
              <w:bottom w:val="single" w:sz="8" w:space="0" w:color="000000"/>
            </w:tcBorders>
            <w:tcMar>
              <w:left w:w="113" w:type="dxa"/>
            </w:tcMar>
          </w:tcPr>
          <w:p w:rsidR="00941787" w:rsidRPr="004713BB" w:rsidRDefault="00941787" w:rsidP="000D4422">
            <w:pPr>
              <w:pStyle w:val="WW-1234"/>
              <w:snapToGrid w:val="0"/>
            </w:pPr>
          </w:p>
        </w:tc>
      </w:tr>
    </w:tbl>
    <w:p w:rsidR="006A4FBA" w:rsidRPr="004713BB" w:rsidRDefault="006A4FBA">
      <w:pPr>
        <w:ind w:left="-885"/>
        <w:rPr>
          <w:sz w:val="12"/>
          <w:szCs w:val="12"/>
          <w:lang w:val="hr-HR"/>
        </w:rPr>
      </w:pPr>
    </w:p>
    <w:tbl>
      <w:tblPr>
        <w:tblW w:w="10989" w:type="dxa"/>
        <w:tblInd w:w="-8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851"/>
        <w:gridCol w:w="850"/>
        <w:gridCol w:w="993"/>
        <w:gridCol w:w="1134"/>
        <w:gridCol w:w="698"/>
        <w:gridCol w:w="859"/>
        <w:gridCol w:w="994"/>
        <w:gridCol w:w="789"/>
        <w:gridCol w:w="916"/>
        <w:gridCol w:w="917"/>
      </w:tblGrid>
      <w:tr w:rsidR="006A4FBA" w:rsidRPr="004713BB" w:rsidTr="003F007C">
        <w:tc>
          <w:tcPr>
            <w:tcW w:w="10989" w:type="dxa"/>
            <w:gridSpan w:val="11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000000"/>
              <w:right w:val="single" w:sz="18" w:space="0" w:color="548DD4" w:themeColor="text2" w:themeTint="99"/>
            </w:tcBorders>
            <w:shd w:val="clear" w:color="auto" w:fill="FFFF81"/>
            <w:tcMar>
              <w:top w:w="17" w:type="dxa"/>
              <w:bottom w:w="17" w:type="dxa"/>
            </w:tcMar>
          </w:tcPr>
          <w:p w:rsidR="006A4FBA" w:rsidRPr="004713BB" w:rsidRDefault="006A4FBA">
            <w:pPr>
              <w:snapToGrid w:val="0"/>
              <w:jc w:val="center"/>
              <w:rPr>
                <w:rFonts w:eastAsia="Arial" w:cs="Arial"/>
                <w:b/>
                <w:bCs/>
                <w:lang w:val="hr-HR"/>
              </w:rPr>
            </w:pPr>
            <w:r w:rsidRPr="004713BB">
              <w:rPr>
                <w:rFonts w:eastAsia="Arial" w:cs="Arial"/>
                <w:b/>
                <w:bCs/>
                <w:lang w:val="hr-HR"/>
              </w:rPr>
              <w:t xml:space="preserve">II. PODACI O </w:t>
            </w:r>
            <w:r w:rsidR="001259D1" w:rsidRPr="004713BB">
              <w:rPr>
                <w:rFonts w:eastAsia="Arial" w:cs="Arial"/>
                <w:b/>
                <w:bCs/>
                <w:lang w:val="hr-HR"/>
              </w:rPr>
              <w:t>LIJEK</w:t>
            </w:r>
            <w:r w:rsidR="00CD6F56" w:rsidRPr="004713BB">
              <w:rPr>
                <w:rFonts w:eastAsia="Arial" w:cs="Arial"/>
                <w:b/>
                <w:bCs/>
                <w:lang w:val="hr-HR"/>
              </w:rPr>
              <w:t>U</w:t>
            </w:r>
            <w:r w:rsidR="001259D1" w:rsidRPr="004713BB">
              <w:rPr>
                <w:rFonts w:eastAsia="Arial" w:cs="Arial"/>
                <w:b/>
                <w:bCs/>
                <w:lang w:val="hr-HR"/>
              </w:rPr>
              <w:t xml:space="preserve"> POD SUMNJOM</w:t>
            </w:r>
            <w:r w:rsidR="00DE40E6" w:rsidRPr="004713BB">
              <w:rPr>
                <w:rFonts w:eastAsia="Arial" w:cs="Arial"/>
                <w:b/>
                <w:bCs/>
                <w:lang w:val="hr-HR"/>
              </w:rPr>
              <w:t xml:space="preserve"> DA </w:t>
            </w:r>
            <w:r w:rsidR="001E531F" w:rsidRPr="004713BB">
              <w:rPr>
                <w:rFonts w:eastAsia="Arial" w:cs="Arial"/>
                <w:b/>
                <w:bCs/>
                <w:lang w:val="hr-HR"/>
              </w:rPr>
              <w:t>JE</w:t>
            </w:r>
            <w:r w:rsidR="00DE40E6" w:rsidRPr="004713BB">
              <w:rPr>
                <w:rFonts w:eastAsia="Arial" w:cs="Arial"/>
                <w:b/>
                <w:bCs/>
                <w:lang w:val="hr-HR"/>
              </w:rPr>
              <w:t xml:space="preserve"> IZAZVA</w:t>
            </w:r>
            <w:r w:rsidR="001E531F" w:rsidRPr="004713BB">
              <w:rPr>
                <w:rFonts w:eastAsia="Arial" w:cs="Arial"/>
                <w:b/>
                <w:bCs/>
                <w:lang w:val="hr-HR"/>
              </w:rPr>
              <w:t>O</w:t>
            </w:r>
            <w:r w:rsidR="00DE40E6" w:rsidRPr="004713BB">
              <w:rPr>
                <w:rFonts w:eastAsia="Arial" w:cs="Arial"/>
                <w:b/>
                <w:bCs/>
                <w:lang w:val="hr-HR"/>
              </w:rPr>
              <w:t xml:space="preserve"> NUSPOJAVU</w:t>
            </w:r>
          </w:p>
        </w:tc>
      </w:tr>
      <w:tr w:rsidR="00AD2DAB" w:rsidRPr="004713BB" w:rsidTr="003F007C">
        <w:trPr>
          <w:cantSplit/>
          <w:trHeight w:val="427"/>
        </w:trPr>
        <w:tc>
          <w:tcPr>
            <w:tcW w:w="1988" w:type="dxa"/>
            <w:vMerge w:val="restart"/>
            <w:tcBorders>
              <w:top w:val="single" w:sz="8" w:space="0" w:color="000000"/>
              <w:left w:val="single" w:sz="18" w:space="0" w:color="548DD4" w:themeColor="text2" w:themeTint="99"/>
              <w:right w:val="single" w:sz="2" w:space="0" w:color="000000"/>
            </w:tcBorders>
            <w:vAlign w:val="center"/>
          </w:tcPr>
          <w:p w:rsidR="00AD2DAB" w:rsidRPr="004713BB" w:rsidRDefault="00AD2DAB" w:rsidP="004D0967">
            <w:pPr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713BB">
              <w:rPr>
                <w:rFonts w:eastAsia="Arial" w:cs="Arial"/>
                <w:b/>
                <w:color w:val="548DD4" w:themeColor="text2" w:themeTint="99"/>
                <w:sz w:val="16"/>
                <w:szCs w:val="16"/>
                <w:lang w:val="hr-HR"/>
              </w:rPr>
              <w:t>LIJEK</w:t>
            </w:r>
            <w:r w:rsidR="00811A98" w:rsidRPr="004713BB">
              <w:rPr>
                <w:rFonts w:eastAsia="Arial" w:cs="Arial"/>
                <w:b/>
                <w:color w:val="548DD4" w:themeColor="text2" w:themeTint="99"/>
                <w:sz w:val="16"/>
                <w:szCs w:val="16"/>
                <w:lang w:val="hr-HR"/>
              </w:rPr>
              <w:t xml:space="preserve"> / CJEPIVO</w:t>
            </w:r>
            <w:r w:rsidRPr="004713BB">
              <w:rPr>
                <w:rFonts w:eastAsia="Arial" w:cs="Arial"/>
                <w:b/>
                <w:color w:val="548DD4" w:themeColor="text2" w:themeTint="99"/>
                <w:sz w:val="16"/>
                <w:szCs w:val="16"/>
                <w:lang w:val="hr-HR"/>
              </w:rPr>
              <w:t xml:space="preserve"> POD SUMNJOM</w:t>
            </w:r>
            <w:r w:rsidRPr="004713BB">
              <w:rPr>
                <w:b/>
                <w:color w:val="548DD4" w:themeColor="text2" w:themeTint="99"/>
                <w:sz w:val="16"/>
                <w:szCs w:val="16"/>
                <w:lang w:val="hr-HR"/>
              </w:rPr>
              <w:t>*</w:t>
            </w:r>
            <w:r w:rsidRPr="004713BB">
              <w:rPr>
                <w:color w:val="548DD4" w:themeColor="text2" w:themeTint="99"/>
                <w:sz w:val="16"/>
                <w:szCs w:val="16"/>
                <w:lang w:val="hr-HR"/>
              </w:rPr>
              <w:t xml:space="preserve"> </w:t>
            </w:r>
            <w:r w:rsidRPr="004713BB">
              <w:rPr>
                <w:rFonts w:eastAsia="Arial" w:cs="Arial"/>
                <w:color w:val="548DD4" w:themeColor="text2" w:themeTint="99"/>
                <w:sz w:val="16"/>
                <w:szCs w:val="16"/>
                <w:lang w:val="hr-HR"/>
              </w:rPr>
              <w:t xml:space="preserve"> </w:t>
            </w:r>
            <w:r w:rsidRPr="004713BB">
              <w:rPr>
                <w:rFonts w:eastAsia="Arial" w:cs="Arial"/>
                <w:b/>
                <w:sz w:val="16"/>
                <w:szCs w:val="16"/>
                <w:lang w:val="hr-HR"/>
              </w:rPr>
              <w:t>(tvorničko ime)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D2DAB" w:rsidRPr="004713BB" w:rsidRDefault="00AD2DAB" w:rsidP="00542DD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713BB">
              <w:rPr>
                <w:rFonts w:eastAsia="Arial" w:cs="Arial"/>
                <w:sz w:val="16"/>
                <w:szCs w:val="16"/>
                <w:lang w:val="hr-HR"/>
              </w:rPr>
              <w:t>BROJ SERIJE**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D2DAB" w:rsidRPr="004713BB" w:rsidRDefault="00AD2DAB" w:rsidP="00EE5EC8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713BB">
              <w:rPr>
                <w:rFonts w:eastAsia="Arial" w:cs="Arial"/>
                <w:sz w:val="16"/>
                <w:szCs w:val="16"/>
                <w:lang w:val="hr-HR"/>
              </w:rPr>
              <w:t>DNEVNA DOZA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DAB" w:rsidRPr="004713BB" w:rsidRDefault="00AD2DAB" w:rsidP="00542DDC">
            <w:pPr>
              <w:pStyle w:val="WW-1234"/>
              <w:snapToGrid w:val="0"/>
              <w:jc w:val="center"/>
            </w:pPr>
            <w:r w:rsidRPr="004713BB">
              <w:t>NAČIN PRIMJENE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DAB" w:rsidRPr="004713BB" w:rsidRDefault="00AD2DAB" w:rsidP="00542DDC">
            <w:pPr>
              <w:pStyle w:val="WW-1234"/>
              <w:snapToGrid w:val="0"/>
              <w:jc w:val="center"/>
            </w:pPr>
            <w:r w:rsidRPr="004713BB">
              <w:t>RAZLOG ZA PRIMJENU LIJEKA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DAB" w:rsidRPr="004713BB" w:rsidDel="002D173B" w:rsidRDefault="00AD2DAB" w:rsidP="00542DDC">
            <w:pPr>
              <w:snapToGrid w:val="0"/>
              <w:jc w:val="center"/>
              <w:rPr>
                <w:sz w:val="14"/>
                <w:lang w:val="hr-HR"/>
              </w:rPr>
            </w:pPr>
            <w:r w:rsidRPr="004713BB">
              <w:rPr>
                <w:sz w:val="16"/>
                <w:lang w:val="hr-HR"/>
              </w:rPr>
              <w:t>POČETAK UZIMANJA LIJEKA</w:t>
            </w:r>
          </w:p>
        </w:tc>
        <w:tc>
          <w:tcPr>
            <w:tcW w:w="2622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AD2DAB" w:rsidRPr="004713BB" w:rsidRDefault="00AD2DAB" w:rsidP="00542DDC">
            <w:pPr>
              <w:snapToGrid w:val="0"/>
              <w:jc w:val="center"/>
              <w:rPr>
                <w:sz w:val="16"/>
                <w:lang w:val="hr-HR"/>
              </w:rPr>
            </w:pPr>
            <w:r w:rsidRPr="004713BB">
              <w:rPr>
                <w:sz w:val="16"/>
                <w:szCs w:val="16"/>
                <w:lang w:val="hr-HR"/>
              </w:rPr>
              <w:t>KRAJ UZIMANJA LIJEKA</w:t>
            </w:r>
          </w:p>
        </w:tc>
      </w:tr>
      <w:tr w:rsidR="00AD2DAB" w:rsidRPr="004713BB" w:rsidTr="003F007C">
        <w:trPr>
          <w:cantSplit/>
          <w:trHeight w:val="170"/>
        </w:trPr>
        <w:tc>
          <w:tcPr>
            <w:tcW w:w="1988" w:type="dxa"/>
            <w:vMerge/>
            <w:tcBorders>
              <w:left w:val="single" w:sz="18" w:space="0" w:color="548DD4" w:themeColor="text2" w:themeTint="99"/>
              <w:bottom w:val="single" w:sz="2" w:space="0" w:color="000000"/>
              <w:right w:val="single" w:sz="2" w:space="0" w:color="000000"/>
            </w:tcBorders>
            <w:vAlign w:val="center"/>
          </w:tcPr>
          <w:p w:rsidR="00AD2DAB" w:rsidRPr="004713BB" w:rsidRDefault="00AD2DAB" w:rsidP="00542DD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DAB" w:rsidRPr="004713BB" w:rsidRDefault="00AD2DAB" w:rsidP="00542DD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DAB" w:rsidRPr="004713BB" w:rsidRDefault="00AD2DAB" w:rsidP="00542DD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DAB" w:rsidRPr="004713BB" w:rsidRDefault="00AD2DAB" w:rsidP="00542DDC">
            <w:pPr>
              <w:pStyle w:val="WW-1234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DAB" w:rsidRPr="004713BB" w:rsidRDefault="00AD2DAB" w:rsidP="00542DDC">
            <w:pPr>
              <w:pStyle w:val="WW-1234"/>
              <w:snapToGrid w:val="0"/>
              <w:jc w:val="center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DAB" w:rsidRPr="004713BB" w:rsidRDefault="00AD2DAB" w:rsidP="00542DDC">
            <w:pPr>
              <w:snapToGrid w:val="0"/>
              <w:jc w:val="center"/>
              <w:rPr>
                <w:sz w:val="16"/>
                <w:lang w:val="hr-HR"/>
              </w:rPr>
            </w:pPr>
            <w:r w:rsidRPr="004713BB">
              <w:rPr>
                <w:sz w:val="14"/>
                <w:lang w:val="hr-HR"/>
              </w:rPr>
              <w:t>dan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DAB" w:rsidRPr="004713BB" w:rsidRDefault="00AD2DAB" w:rsidP="00542DDC">
            <w:pPr>
              <w:snapToGrid w:val="0"/>
              <w:jc w:val="center"/>
              <w:rPr>
                <w:sz w:val="16"/>
                <w:lang w:val="hr-HR"/>
              </w:rPr>
            </w:pPr>
            <w:r w:rsidRPr="004713BB">
              <w:rPr>
                <w:sz w:val="14"/>
                <w:lang w:val="hr-HR"/>
              </w:rPr>
              <w:t>mjesec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DAB" w:rsidRPr="004713BB" w:rsidRDefault="00AD2DAB" w:rsidP="00542DDC">
            <w:pPr>
              <w:snapToGrid w:val="0"/>
              <w:jc w:val="center"/>
              <w:rPr>
                <w:sz w:val="16"/>
                <w:lang w:val="hr-HR"/>
              </w:rPr>
            </w:pPr>
            <w:r w:rsidRPr="004713BB">
              <w:rPr>
                <w:sz w:val="14"/>
                <w:lang w:val="hr-HR"/>
              </w:rPr>
              <w:t>godina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D2DAB" w:rsidRPr="004713BB" w:rsidRDefault="00AD2DAB" w:rsidP="00542DDC">
            <w:pPr>
              <w:snapToGrid w:val="0"/>
              <w:jc w:val="center"/>
              <w:rPr>
                <w:sz w:val="16"/>
                <w:szCs w:val="16"/>
                <w:lang w:val="hr-HR"/>
              </w:rPr>
            </w:pPr>
            <w:r w:rsidRPr="004713BB">
              <w:rPr>
                <w:sz w:val="14"/>
                <w:lang w:val="hr-HR"/>
              </w:rPr>
              <w:t>dan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D2DAB" w:rsidRPr="004713BB" w:rsidRDefault="00AD2DAB" w:rsidP="00542DDC">
            <w:pPr>
              <w:snapToGrid w:val="0"/>
              <w:jc w:val="center"/>
              <w:rPr>
                <w:sz w:val="16"/>
                <w:szCs w:val="16"/>
                <w:lang w:val="hr-HR"/>
              </w:rPr>
            </w:pPr>
            <w:r w:rsidRPr="004713BB">
              <w:rPr>
                <w:sz w:val="14"/>
                <w:lang w:val="hr-HR"/>
              </w:rPr>
              <w:t>mjesec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AD2DAB" w:rsidRPr="004713BB" w:rsidRDefault="00AD2DAB" w:rsidP="00542DDC">
            <w:pPr>
              <w:snapToGrid w:val="0"/>
              <w:jc w:val="center"/>
              <w:rPr>
                <w:sz w:val="16"/>
                <w:szCs w:val="16"/>
                <w:lang w:val="hr-HR"/>
              </w:rPr>
            </w:pPr>
            <w:r w:rsidRPr="004713BB">
              <w:rPr>
                <w:sz w:val="14"/>
                <w:lang w:val="hr-HR"/>
              </w:rPr>
              <w:t>godina</w:t>
            </w:r>
          </w:p>
        </w:tc>
      </w:tr>
      <w:tr w:rsidR="00AD2DAB" w:rsidRPr="004713BB" w:rsidTr="003F007C">
        <w:trPr>
          <w:cantSplit/>
          <w:trHeight w:val="315"/>
        </w:trPr>
        <w:tc>
          <w:tcPr>
            <w:tcW w:w="1988" w:type="dxa"/>
            <w:tcBorders>
              <w:top w:val="single" w:sz="2" w:space="0" w:color="000000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2" w:space="0" w:color="000000"/>
            </w:tcBorders>
            <w:tcMar>
              <w:top w:w="57" w:type="dxa"/>
              <w:left w:w="57" w:type="dxa"/>
              <w:right w:w="0" w:type="dxa"/>
            </w:tcMar>
            <w:vAlign w:val="center"/>
          </w:tcPr>
          <w:p w:rsidR="00AD2DAB" w:rsidRPr="004713BB" w:rsidRDefault="00AD2DAB" w:rsidP="00CD45C9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8" w:space="0" w:color="548DD4" w:themeColor="text2" w:themeTint="99"/>
              <w:right w:val="single" w:sz="2" w:space="0" w:color="000000"/>
            </w:tcBorders>
          </w:tcPr>
          <w:p w:rsidR="00AD2DAB" w:rsidRPr="004713BB" w:rsidRDefault="00AD2DAB" w:rsidP="00CD45C9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8" w:space="0" w:color="548DD4" w:themeColor="text2" w:themeTint="99"/>
              <w:right w:val="single" w:sz="2" w:space="0" w:color="000000"/>
            </w:tcBorders>
          </w:tcPr>
          <w:p w:rsidR="00AD2DAB" w:rsidRPr="004713BB" w:rsidRDefault="00AD2DAB" w:rsidP="00CD45C9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8" w:space="0" w:color="548DD4" w:themeColor="text2" w:themeTint="99"/>
              <w:right w:val="single" w:sz="2" w:space="0" w:color="000000"/>
            </w:tcBorders>
          </w:tcPr>
          <w:p w:rsidR="00AD2DAB" w:rsidRPr="004713BB" w:rsidRDefault="00AD2DAB" w:rsidP="00CD45C9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8" w:space="0" w:color="548DD4" w:themeColor="text2" w:themeTint="99"/>
              <w:right w:val="single" w:sz="2" w:space="0" w:color="000000"/>
            </w:tcBorders>
          </w:tcPr>
          <w:p w:rsidR="00AD2DAB" w:rsidRPr="004713BB" w:rsidRDefault="00AD2DAB" w:rsidP="00CD45C9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18" w:space="0" w:color="548DD4" w:themeColor="text2" w:themeTint="99"/>
              <w:right w:val="single" w:sz="2" w:space="0" w:color="000000"/>
            </w:tcBorders>
          </w:tcPr>
          <w:p w:rsidR="00AD2DAB" w:rsidRPr="004713BB" w:rsidRDefault="00AD2DAB" w:rsidP="00CD45C9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18" w:space="0" w:color="548DD4" w:themeColor="text2" w:themeTint="99"/>
              <w:right w:val="single" w:sz="2" w:space="0" w:color="000000"/>
            </w:tcBorders>
          </w:tcPr>
          <w:p w:rsidR="00AD2DAB" w:rsidRPr="004713BB" w:rsidRDefault="00AD2DAB" w:rsidP="00CD45C9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18" w:space="0" w:color="548DD4" w:themeColor="text2" w:themeTint="99"/>
              <w:right w:val="single" w:sz="2" w:space="0" w:color="000000"/>
            </w:tcBorders>
          </w:tcPr>
          <w:p w:rsidR="00AD2DAB" w:rsidRPr="004713BB" w:rsidRDefault="00AD2DAB" w:rsidP="00CD45C9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18" w:space="0" w:color="548DD4" w:themeColor="text2" w:themeTint="99"/>
              <w:right w:val="single" w:sz="2" w:space="0" w:color="000000"/>
            </w:tcBorders>
          </w:tcPr>
          <w:p w:rsidR="00AD2DAB" w:rsidRPr="004713BB" w:rsidRDefault="00AD2DAB" w:rsidP="00CD45C9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18" w:space="0" w:color="548DD4" w:themeColor="text2" w:themeTint="99"/>
              <w:right w:val="single" w:sz="2" w:space="0" w:color="000000"/>
            </w:tcBorders>
          </w:tcPr>
          <w:p w:rsidR="00AD2DAB" w:rsidRPr="004713BB" w:rsidRDefault="00AD2DAB" w:rsidP="00CD45C9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AD2DAB" w:rsidRPr="004713BB" w:rsidRDefault="00AD2DAB" w:rsidP="00CD45C9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</w:tr>
    </w:tbl>
    <w:p w:rsidR="006A4FBA" w:rsidRPr="004713BB" w:rsidRDefault="006A4FBA">
      <w:pPr>
        <w:pStyle w:val="WW-1234"/>
        <w:rPr>
          <w:rFonts w:eastAsia="Times New Roman" w:cs="Times New Roman"/>
          <w:sz w:val="12"/>
          <w:szCs w:val="20"/>
        </w:rPr>
      </w:pPr>
    </w:p>
    <w:p w:rsidR="004D0967" w:rsidRPr="004713BB" w:rsidRDefault="004D0967">
      <w:pPr>
        <w:pStyle w:val="WW-1234"/>
        <w:rPr>
          <w:rFonts w:eastAsia="Times New Roman" w:cs="Times New Roman"/>
          <w:sz w:val="12"/>
          <w:szCs w:val="20"/>
        </w:rPr>
      </w:pPr>
    </w:p>
    <w:tbl>
      <w:tblPr>
        <w:tblW w:w="11003" w:type="dxa"/>
        <w:tblInd w:w="-8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"/>
        <w:gridCol w:w="1701"/>
        <w:gridCol w:w="851"/>
        <w:gridCol w:w="850"/>
        <w:gridCol w:w="993"/>
        <w:gridCol w:w="1134"/>
        <w:gridCol w:w="638"/>
        <w:gridCol w:w="853"/>
        <w:gridCol w:w="1060"/>
        <w:gridCol w:w="732"/>
        <w:gridCol w:w="924"/>
        <w:gridCol w:w="966"/>
      </w:tblGrid>
      <w:tr w:rsidR="006A4FBA" w:rsidRPr="004713BB">
        <w:tc>
          <w:tcPr>
            <w:tcW w:w="110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81"/>
            <w:tcMar>
              <w:top w:w="17" w:type="dxa"/>
              <w:bottom w:w="17" w:type="dxa"/>
            </w:tcMar>
          </w:tcPr>
          <w:p w:rsidR="006A4FBA" w:rsidRPr="004713BB" w:rsidRDefault="006A4FBA">
            <w:pPr>
              <w:pStyle w:val="WW-10"/>
              <w:snapToGrid w:val="0"/>
            </w:pPr>
            <w:r w:rsidRPr="004713BB">
              <w:t>III. DRUGI LIJ</w:t>
            </w:r>
            <w:r w:rsidR="000329E0" w:rsidRPr="004713BB">
              <w:t>EKOVI</w:t>
            </w:r>
            <w:r w:rsidRPr="004713BB">
              <w:t xml:space="preserve"> U ISTOVREMENOJ PRIMJENI</w:t>
            </w:r>
          </w:p>
        </w:tc>
      </w:tr>
      <w:tr w:rsidR="00AD2DAB" w:rsidRPr="004713BB" w:rsidTr="00AD2DAB">
        <w:trPr>
          <w:cantSplit/>
          <w:trHeight w:val="392"/>
        </w:trPr>
        <w:tc>
          <w:tcPr>
            <w:tcW w:w="301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AD2DAB" w:rsidRPr="004713BB" w:rsidRDefault="00AD2DAB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713BB">
              <w:rPr>
                <w:rFonts w:eastAsia="Arial" w:cs="Arial"/>
                <w:sz w:val="16"/>
                <w:szCs w:val="16"/>
                <w:lang w:val="hr-HR"/>
              </w:rPr>
              <w:t>Br.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D2DAB" w:rsidRPr="004713BB" w:rsidRDefault="00AD2DAB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713BB">
              <w:rPr>
                <w:rFonts w:eastAsia="Arial" w:cs="Arial"/>
                <w:sz w:val="16"/>
                <w:szCs w:val="16"/>
                <w:lang w:val="hr-HR"/>
              </w:rPr>
              <w:t xml:space="preserve"> DRUGI LIJEKOVI </w:t>
            </w:r>
          </w:p>
          <w:p w:rsidR="00AD2DAB" w:rsidRPr="004713BB" w:rsidRDefault="00AD2DAB">
            <w:pPr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713BB">
              <w:rPr>
                <w:rFonts w:eastAsia="Arial" w:cs="Arial"/>
                <w:sz w:val="16"/>
                <w:szCs w:val="16"/>
                <w:lang w:val="hr-HR"/>
              </w:rPr>
              <w:t>(</w:t>
            </w:r>
            <w:r w:rsidRPr="004713BB">
              <w:rPr>
                <w:rFonts w:eastAsia="Arial" w:cs="Arial"/>
                <w:b/>
                <w:sz w:val="16"/>
                <w:szCs w:val="16"/>
                <w:lang w:val="hr-HR"/>
              </w:rPr>
              <w:t>tvorničko ime)</w:t>
            </w:r>
          </w:p>
        </w:tc>
        <w:tc>
          <w:tcPr>
            <w:tcW w:w="851" w:type="dxa"/>
            <w:vMerge w:val="restart"/>
            <w:tcBorders>
              <w:left w:val="single" w:sz="1" w:space="0" w:color="000000"/>
            </w:tcBorders>
            <w:vAlign w:val="center"/>
          </w:tcPr>
          <w:p w:rsidR="00AD2DAB" w:rsidRPr="004713BB" w:rsidRDefault="00AD2DAB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713BB">
              <w:rPr>
                <w:rFonts w:eastAsia="Arial" w:cs="Arial"/>
                <w:sz w:val="16"/>
                <w:szCs w:val="16"/>
                <w:lang w:val="hr-HR"/>
              </w:rPr>
              <w:t>BROJ SERIJE**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</w:tcBorders>
            <w:vAlign w:val="center"/>
          </w:tcPr>
          <w:p w:rsidR="00AD2DAB" w:rsidRPr="004713BB" w:rsidRDefault="00AD2DAB" w:rsidP="00EE5EC8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713BB">
              <w:rPr>
                <w:rFonts w:eastAsia="Arial" w:cs="Arial"/>
                <w:sz w:val="16"/>
                <w:szCs w:val="16"/>
                <w:lang w:val="hr-HR"/>
              </w:rPr>
              <w:t>DNEVNA DOZA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D2DAB" w:rsidRPr="004713BB" w:rsidRDefault="00AD2DAB">
            <w:pPr>
              <w:pStyle w:val="WW-1234"/>
              <w:snapToGrid w:val="0"/>
              <w:jc w:val="center"/>
            </w:pPr>
            <w:r w:rsidRPr="004713BB">
              <w:t>NAČIN PRIMJENE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D2DAB" w:rsidRPr="004713BB" w:rsidRDefault="00AD2DAB">
            <w:pPr>
              <w:pStyle w:val="WW-1234"/>
              <w:snapToGrid w:val="0"/>
              <w:jc w:val="center"/>
            </w:pPr>
            <w:r w:rsidRPr="004713BB">
              <w:t>RAZLOG ZA PRIMJENU LIJEKA</w:t>
            </w:r>
          </w:p>
        </w:tc>
        <w:tc>
          <w:tcPr>
            <w:tcW w:w="2551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D2DAB" w:rsidRPr="004713BB" w:rsidDel="002D173B" w:rsidRDefault="00AD2DAB">
            <w:pPr>
              <w:snapToGrid w:val="0"/>
              <w:jc w:val="center"/>
              <w:rPr>
                <w:sz w:val="14"/>
                <w:lang w:val="hr-HR"/>
              </w:rPr>
            </w:pPr>
            <w:r w:rsidRPr="004713BB">
              <w:rPr>
                <w:sz w:val="16"/>
                <w:lang w:val="hr-HR"/>
              </w:rPr>
              <w:t>POČETAK UZIMANJA LIJEKA</w:t>
            </w:r>
          </w:p>
        </w:tc>
        <w:tc>
          <w:tcPr>
            <w:tcW w:w="2622" w:type="dxa"/>
            <w:gridSpan w:val="3"/>
            <w:tcBorders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D2DAB" w:rsidRPr="004713BB" w:rsidRDefault="00AD2DAB" w:rsidP="003E3CB0">
            <w:pPr>
              <w:snapToGrid w:val="0"/>
              <w:jc w:val="center"/>
              <w:rPr>
                <w:sz w:val="16"/>
                <w:lang w:val="hr-HR"/>
              </w:rPr>
            </w:pPr>
            <w:r w:rsidRPr="004713BB">
              <w:rPr>
                <w:sz w:val="16"/>
                <w:szCs w:val="16"/>
                <w:lang w:val="hr-HR"/>
              </w:rPr>
              <w:t>KRAJ UZIMANJA LIJEKA</w:t>
            </w:r>
          </w:p>
        </w:tc>
      </w:tr>
      <w:tr w:rsidR="00AD2DAB" w:rsidRPr="004713BB" w:rsidTr="00AD2DAB">
        <w:trPr>
          <w:cantSplit/>
        </w:trPr>
        <w:tc>
          <w:tcPr>
            <w:tcW w:w="301" w:type="dxa"/>
            <w:vMerge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AD2DAB" w:rsidRPr="004713BB" w:rsidRDefault="00AD2DAB">
            <w:pPr>
              <w:rPr>
                <w:lang w:val="hr-HR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D2DAB" w:rsidRPr="004713BB" w:rsidRDefault="00AD2DAB">
            <w:pPr>
              <w:rPr>
                <w:lang w:val="hr-HR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D2DAB" w:rsidRPr="004713BB" w:rsidRDefault="00AD2DAB">
            <w:pPr>
              <w:rPr>
                <w:lang w:val="hr-HR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D2DAB" w:rsidRPr="004713BB" w:rsidRDefault="00AD2DAB">
            <w:pPr>
              <w:rPr>
                <w:lang w:val="hr-HR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D2DAB" w:rsidRPr="004713BB" w:rsidRDefault="00AD2DAB">
            <w:pPr>
              <w:rPr>
                <w:lang w:val="hr-HR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AD2DAB" w:rsidRPr="004713BB" w:rsidRDefault="00AD2DAB">
            <w:pPr>
              <w:rPr>
                <w:lang w:val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DAB" w:rsidRPr="004713BB" w:rsidRDefault="00AD2DAB">
            <w:pPr>
              <w:snapToGrid w:val="0"/>
              <w:jc w:val="center"/>
              <w:rPr>
                <w:sz w:val="14"/>
                <w:lang w:val="hr-HR"/>
              </w:rPr>
            </w:pPr>
            <w:r w:rsidRPr="004713BB">
              <w:rPr>
                <w:sz w:val="14"/>
                <w:lang w:val="hr-HR"/>
              </w:rPr>
              <w:t>dan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DAB" w:rsidRPr="004713BB" w:rsidRDefault="00AD2DAB">
            <w:pPr>
              <w:snapToGrid w:val="0"/>
              <w:jc w:val="center"/>
              <w:rPr>
                <w:sz w:val="14"/>
                <w:lang w:val="hr-HR"/>
              </w:rPr>
            </w:pPr>
            <w:r w:rsidRPr="004713BB">
              <w:rPr>
                <w:sz w:val="14"/>
                <w:lang w:val="hr-HR"/>
              </w:rPr>
              <w:t>mjesec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DAB" w:rsidRPr="004713BB" w:rsidRDefault="00AD2DAB">
            <w:pPr>
              <w:snapToGrid w:val="0"/>
              <w:jc w:val="center"/>
              <w:rPr>
                <w:sz w:val="14"/>
                <w:lang w:val="hr-HR"/>
              </w:rPr>
            </w:pPr>
            <w:r w:rsidRPr="004713BB">
              <w:rPr>
                <w:sz w:val="14"/>
                <w:lang w:val="hr-HR"/>
              </w:rPr>
              <w:t>godina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DAB" w:rsidRPr="004713BB" w:rsidRDefault="00AD2DAB">
            <w:pPr>
              <w:snapToGrid w:val="0"/>
              <w:jc w:val="center"/>
              <w:rPr>
                <w:sz w:val="14"/>
                <w:lang w:val="hr-HR"/>
              </w:rPr>
            </w:pPr>
            <w:r w:rsidRPr="004713BB">
              <w:rPr>
                <w:sz w:val="14"/>
                <w:lang w:val="hr-HR"/>
              </w:rPr>
              <w:t>dan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DAB" w:rsidRPr="004713BB" w:rsidRDefault="00AD2DAB">
            <w:pPr>
              <w:snapToGrid w:val="0"/>
              <w:jc w:val="center"/>
              <w:rPr>
                <w:sz w:val="14"/>
                <w:lang w:val="hr-HR"/>
              </w:rPr>
            </w:pPr>
            <w:r w:rsidRPr="004713BB">
              <w:rPr>
                <w:sz w:val="14"/>
                <w:lang w:val="hr-HR"/>
              </w:rPr>
              <w:t>mjesec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D2DAB" w:rsidRPr="004713BB" w:rsidRDefault="00AD2DAB">
            <w:pPr>
              <w:snapToGrid w:val="0"/>
              <w:jc w:val="center"/>
              <w:rPr>
                <w:sz w:val="14"/>
                <w:lang w:val="hr-HR"/>
              </w:rPr>
            </w:pPr>
            <w:r w:rsidRPr="004713BB">
              <w:rPr>
                <w:sz w:val="14"/>
                <w:lang w:val="hr-HR"/>
              </w:rPr>
              <w:t>godina</w:t>
            </w:r>
          </w:p>
        </w:tc>
      </w:tr>
      <w:tr w:rsidR="00AD2DAB" w:rsidRPr="004713BB" w:rsidTr="00AD2DAB">
        <w:trPr>
          <w:cantSplit/>
          <w:trHeight w:val="371"/>
        </w:trPr>
        <w:tc>
          <w:tcPr>
            <w:tcW w:w="301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AD2DAB" w:rsidRPr="004713BB" w:rsidRDefault="00AD2DAB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713BB">
              <w:rPr>
                <w:rFonts w:eastAsia="Arial" w:cs="Arial"/>
                <w:sz w:val="16"/>
                <w:szCs w:val="16"/>
                <w:lang w:val="hr-HR"/>
              </w:rPr>
              <w:t>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D2DAB" w:rsidRPr="004713BB" w:rsidRDefault="00AD2DAB">
            <w:pPr>
              <w:pStyle w:val="WW-1234"/>
              <w:snapToGrid w:val="0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AD2DAB" w:rsidRPr="004713BB" w:rsidRDefault="00AD2DAB">
            <w:pPr>
              <w:pStyle w:val="WW-1234"/>
              <w:snapToGrid w:val="0"/>
            </w:pPr>
          </w:p>
        </w:tc>
      </w:tr>
      <w:tr w:rsidR="00AD2DAB" w:rsidRPr="004713BB" w:rsidTr="00AD2DAB">
        <w:trPr>
          <w:cantSplit/>
          <w:trHeight w:val="374"/>
        </w:trPr>
        <w:tc>
          <w:tcPr>
            <w:tcW w:w="301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AD2DAB" w:rsidRPr="004713BB" w:rsidRDefault="00AD2DAB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713BB">
              <w:rPr>
                <w:rFonts w:eastAsia="Arial" w:cs="Arial"/>
                <w:sz w:val="16"/>
                <w:szCs w:val="16"/>
                <w:lang w:val="hr-HR"/>
              </w:rPr>
              <w:t>2.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</w:tcPr>
          <w:p w:rsidR="00AD2DAB" w:rsidRPr="004713BB" w:rsidRDefault="00AD2DAB">
            <w:pPr>
              <w:pStyle w:val="WW-1234"/>
              <w:snapToGrid w:val="0"/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</w:tr>
      <w:tr w:rsidR="00AD2DAB" w:rsidRPr="004713BB" w:rsidTr="00AD2DAB">
        <w:trPr>
          <w:cantSplit/>
          <w:trHeight w:val="373"/>
        </w:trPr>
        <w:tc>
          <w:tcPr>
            <w:tcW w:w="3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2DAB" w:rsidRPr="004713BB" w:rsidRDefault="00AD2DAB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713BB">
              <w:rPr>
                <w:rFonts w:eastAsia="Arial" w:cs="Arial"/>
                <w:sz w:val="16"/>
                <w:szCs w:val="16"/>
                <w:lang w:val="hr-HR"/>
              </w:rPr>
              <w:t>3.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8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8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8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8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8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38" w:type="dxa"/>
            <w:tcBorders>
              <w:left w:val="single" w:sz="1" w:space="0" w:color="000000"/>
              <w:bottom w:val="single" w:sz="8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53" w:type="dxa"/>
            <w:tcBorders>
              <w:left w:val="single" w:sz="1" w:space="0" w:color="000000"/>
              <w:bottom w:val="single" w:sz="8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8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32" w:type="dxa"/>
            <w:tcBorders>
              <w:left w:val="single" w:sz="1" w:space="0" w:color="000000"/>
              <w:bottom w:val="single" w:sz="8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24" w:type="dxa"/>
            <w:tcBorders>
              <w:left w:val="single" w:sz="1" w:space="0" w:color="000000"/>
              <w:bottom w:val="single" w:sz="8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AD2DAB" w:rsidRPr="004713BB" w:rsidRDefault="00AD2DA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</w:tr>
    </w:tbl>
    <w:p w:rsidR="007849F3" w:rsidRPr="004713BB" w:rsidRDefault="007849F3">
      <w:pPr>
        <w:rPr>
          <w:lang w:val="hr-HR"/>
        </w:rPr>
      </w:pPr>
    </w:p>
    <w:tbl>
      <w:tblPr>
        <w:tblW w:w="11006" w:type="dxa"/>
        <w:tblInd w:w="-763" w:type="dxa"/>
        <w:tblLayout w:type="fixed"/>
        <w:tblLook w:val="0000" w:firstRow="0" w:lastRow="0" w:firstColumn="0" w:lastColumn="0" w:noHBand="0" w:noVBand="0"/>
      </w:tblPr>
      <w:tblGrid>
        <w:gridCol w:w="11006"/>
      </w:tblGrid>
      <w:tr w:rsidR="007849F3" w:rsidRPr="004713BB">
        <w:tc>
          <w:tcPr>
            <w:tcW w:w="1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81"/>
            <w:tcMar>
              <w:top w:w="17" w:type="dxa"/>
              <w:bottom w:w="17" w:type="dxa"/>
            </w:tcMar>
          </w:tcPr>
          <w:p w:rsidR="007849F3" w:rsidRPr="004713BB" w:rsidRDefault="007849F3" w:rsidP="003E3CB0">
            <w:pPr>
              <w:pStyle w:val="WW-10"/>
              <w:snapToGrid w:val="0"/>
            </w:pPr>
            <w:r w:rsidRPr="004713BB">
              <w:t>IV. OSTALI VAŽNIJI PODACI O OSOBI KOJA JE DOŽIVJELA NUSPOJAVU</w:t>
            </w:r>
          </w:p>
        </w:tc>
      </w:tr>
      <w:tr w:rsidR="007849F3" w:rsidRPr="004713BB">
        <w:tblPrEx>
          <w:tblCellMar>
            <w:left w:w="28" w:type="dxa"/>
            <w:right w:w="28" w:type="dxa"/>
          </w:tblCellMar>
        </w:tblPrEx>
        <w:trPr>
          <w:cantSplit/>
          <w:trHeight w:val="235"/>
        </w:trPr>
        <w:tc>
          <w:tcPr>
            <w:tcW w:w="110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849F3" w:rsidRPr="004713BB" w:rsidRDefault="007849F3" w:rsidP="007849F3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713BB">
              <w:rPr>
                <w:rFonts w:eastAsia="Arial" w:cs="Arial"/>
                <w:sz w:val="16"/>
                <w:szCs w:val="16"/>
                <w:lang w:val="hr-HR"/>
              </w:rPr>
              <w:t>(druge bolesti, alergije, pušenje, alkohol, i sl.)</w:t>
            </w:r>
          </w:p>
        </w:tc>
      </w:tr>
      <w:tr w:rsidR="007849F3" w:rsidRPr="004713BB">
        <w:tblPrEx>
          <w:tblCellMar>
            <w:left w:w="28" w:type="dxa"/>
            <w:right w:w="28" w:type="dxa"/>
          </w:tblCellMar>
        </w:tblPrEx>
        <w:trPr>
          <w:cantSplit/>
          <w:trHeight w:val="723"/>
        </w:trPr>
        <w:tc>
          <w:tcPr>
            <w:tcW w:w="1100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849F3" w:rsidRPr="004713BB" w:rsidRDefault="007849F3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</w:tr>
    </w:tbl>
    <w:p w:rsidR="00010CC3" w:rsidRPr="004713BB" w:rsidRDefault="00010CC3">
      <w:pPr>
        <w:pStyle w:val="WW-1234"/>
        <w:rPr>
          <w:rFonts w:eastAsia="Times New Roman" w:cs="Tahoma"/>
          <w:sz w:val="20"/>
          <w:szCs w:val="14"/>
        </w:rPr>
      </w:pPr>
    </w:p>
    <w:tbl>
      <w:tblPr>
        <w:tblW w:w="11006" w:type="dxa"/>
        <w:tblInd w:w="-763" w:type="dxa"/>
        <w:tblLayout w:type="fixed"/>
        <w:tblLook w:val="0000" w:firstRow="0" w:lastRow="0" w:firstColumn="0" w:lastColumn="0" w:noHBand="0" w:noVBand="0"/>
      </w:tblPr>
      <w:tblGrid>
        <w:gridCol w:w="5124"/>
        <w:gridCol w:w="5882"/>
      </w:tblGrid>
      <w:tr w:rsidR="00010CC3" w:rsidRPr="004713BB">
        <w:tc>
          <w:tcPr>
            <w:tcW w:w="1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bottom w:w="17" w:type="dxa"/>
            </w:tcMar>
          </w:tcPr>
          <w:p w:rsidR="00010CC3" w:rsidRPr="004713BB" w:rsidRDefault="00010CC3" w:rsidP="00542DDC">
            <w:pPr>
              <w:pStyle w:val="WW-10"/>
              <w:snapToGrid w:val="0"/>
            </w:pPr>
            <w:r w:rsidRPr="004713BB">
              <w:t>PODACI O IZABRANOM LIJEČNIKU OBITELJSKE MEDICINE</w:t>
            </w:r>
          </w:p>
        </w:tc>
      </w:tr>
      <w:tr w:rsidR="00010CC3" w:rsidRPr="004713BB">
        <w:tblPrEx>
          <w:tblCellMar>
            <w:left w:w="28" w:type="dxa"/>
            <w:right w:w="28" w:type="dxa"/>
          </w:tblCellMar>
        </w:tblPrEx>
        <w:trPr>
          <w:cantSplit/>
          <w:trHeight w:val="235"/>
        </w:trPr>
        <w:tc>
          <w:tcPr>
            <w:tcW w:w="1100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10CC3" w:rsidRPr="004713BB" w:rsidRDefault="00010CC3" w:rsidP="00542DD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713BB">
              <w:rPr>
                <w:rFonts w:eastAsia="Arial" w:cs="Arial"/>
                <w:sz w:val="16"/>
                <w:szCs w:val="16"/>
                <w:lang w:val="hr-HR"/>
              </w:rPr>
              <w:t>UKOLIKO ŽELITE, MOLIM</w:t>
            </w:r>
            <w:r w:rsidR="004D0967" w:rsidRPr="004713BB">
              <w:rPr>
                <w:rFonts w:eastAsia="Arial" w:cs="Arial"/>
                <w:sz w:val="16"/>
                <w:szCs w:val="16"/>
                <w:lang w:val="hr-HR"/>
              </w:rPr>
              <w:t>O</w:t>
            </w:r>
            <w:r w:rsidRPr="004713BB">
              <w:rPr>
                <w:rFonts w:eastAsia="Arial" w:cs="Arial"/>
                <w:sz w:val="16"/>
                <w:szCs w:val="16"/>
                <w:lang w:val="hr-HR"/>
              </w:rPr>
              <w:t xml:space="preserve"> VAS DA UPIŠETE KONTAKT PODATKE </w:t>
            </w:r>
            <w:r w:rsidR="00655D58" w:rsidRPr="004713BB">
              <w:rPr>
                <w:rFonts w:eastAsia="Arial" w:cs="Arial"/>
                <w:sz w:val="16"/>
                <w:szCs w:val="16"/>
                <w:lang w:val="hr-HR"/>
              </w:rPr>
              <w:t>VAŠEG IZABRANOG LIJEČNIKA OBITELJSKE MEDICINE</w:t>
            </w:r>
          </w:p>
        </w:tc>
      </w:tr>
      <w:tr w:rsidR="00010CC3" w:rsidRPr="004713BB">
        <w:tblPrEx>
          <w:tblCellMar>
            <w:left w:w="28" w:type="dxa"/>
            <w:right w:w="28" w:type="dxa"/>
          </w:tblCellMar>
        </w:tblPrEx>
        <w:trPr>
          <w:cantSplit/>
          <w:trHeight w:val="723"/>
        </w:trPr>
        <w:tc>
          <w:tcPr>
            <w:tcW w:w="11006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0CC3" w:rsidRPr="004713BB" w:rsidRDefault="00010CC3" w:rsidP="00542DDC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</w:tr>
      <w:tr w:rsidR="00010CC3" w:rsidRPr="004713BB" w:rsidTr="00AD2DAB">
        <w:tblPrEx>
          <w:tblCellMar>
            <w:left w:w="28" w:type="dxa"/>
            <w:right w:w="28" w:type="dxa"/>
          </w:tblCellMar>
        </w:tblPrEx>
        <w:trPr>
          <w:cantSplit/>
          <w:trHeight w:val="235"/>
        </w:trPr>
        <w:tc>
          <w:tcPr>
            <w:tcW w:w="5124" w:type="dxa"/>
            <w:tcBorders>
              <w:top w:val="single" w:sz="4" w:space="0" w:color="auto"/>
            </w:tcBorders>
            <w:vAlign w:val="center"/>
          </w:tcPr>
          <w:p w:rsidR="00010CC3" w:rsidRPr="004713BB" w:rsidRDefault="00010CC3" w:rsidP="00542DDC">
            <w:pPr>
              <w:rPr>
                <w:rFonts w:eastAsia="Arial"/>
                <w:color w:val="548DD4" w:themeColor="text2" w:themeTint="99"/>
                <w:sz w:val="14"/>
                <w:szCs w:val="14"/>
                <w:lang w:val="hr-HR"/>
              </w:rPr>
            </w:pPr>
            <w:r w:rsidRPr="004713BB">
              <w:rPr>
                <w:rFonts w:eastAsia="Arial"/>
                <w:color w:val="548DD4" w:themeColor="text2" w:themeTint="99"/>
                <w:sz w:val="14"/>
                <w:szCs w:val="14"/>
                <w:lang w:val="hr-HR"/>
              </w:rPr>
              <w:t>*OBAVEZNI PODACI</w:t>
            </w:r>
          </w:p>
          <w:p w:rsidR="00AD2DAB" w:rsidRPr="004713BB" w:rsidRDefault="00AD2DAB" w:rsidP="00AD2DAB">
            <w:pPr>
              <w:pStyle w:val="Index"/>
              <w:spacing w:before="40"/>
              <w:ind w:left="-8"/>
              <w:rPr>
                <w:rFonts w:eastAsia="Arial"/>
                <w:color w:val="FF0000"/>
                <w:sz w:val="14"/>
                <w:szCs w:val="14"/>
                <w:lang w:val="hr-HR"/>
              </w:rPr>
            </w:pPr>
            <w:r w:rsidRPr="004713BB">
              <w:rPr>
                <w:vertAlign w:val="superscript"/>
                <w:lang w:val="hr-HR"/>
              </w:rPr>
              <w:t>**</w:t>
            </w:r>
            <w:r w:rsidRPr="004713BB">
              <w:rPr>
                <w:lang w:val="hr-HR"/>
              </w:rPr>
              <w:t xml:space="preserve"> </w:t>
            </w:r>
            <w:r w:rsidRPr="004713BB">
              <w:rPr>
                <w:vertAlign w:val="superscript"/>
                <w:lang w:val="hr-HR"/>
              </w:rPr>
              <w:t>ako broj serije nije poznat potrebno je u polje upisati “NIJE POZNAT</w:t>
            </w:r>
            <w:r w:rsidRPr="004713BB">
              <w:rPr>
                <w:rFonts w:cs="Times New Roman"/>
                <w:vertAlign w:val="superscript"/>
                <w:lang w:val="hr-HR"/>
              </w:rPr>
              <w:t>” ili NP</w:t>
            </w:r>
          </w:p>
        </w:tc>
        <w:tc>
          <w:tcPr>
            <w:tcW w:w="5882" w:type="dxa"/>
            <w:tcBorders>
              <w:top w:val="single" w:sz="4" w:space="0" w:color="auto"/>
            </w:tcBorders>
            <w:vAlign w:val="center"/>
          </w:tcPr>
          <w:p w:rsidR="00010CC3" w:rsidRPr="004713BB" w:rsidRDefault="00010CC3" w:rsidP="00542DDC">
            <w:pPr>
              <w:jc w:val="right"/>
              <w:rPr>
                <w:rFonts w:eastAsia="Arial"/>
                <w:sz w:val="14"/>
                <w:szCs w:val="14"/>
                <w:lang w:val="hr-HR"/>
              </w:rPr>
            </w:pPr>
            <w:r w:rsidRPr="004713BB">
              <w:rPr>
                <w:sz w:val="14"/>
                <w:szCs w:val="14"/>
                <w:lang w:val="hr-HR"/>
              </w:rPr>
              <w:t>Hvala vam što ste našli vremena i ispunili ovaj obrazac.</w:t>
            </w:r>
          </w:p>
        </w:tc>
      </w:tr>
    </w:tbl>
    <w:p w:rsidR="00941787" w:rsidRPr="00954CB1" w:rsidRDefault="00941787" w:rsidP="007849F3">
      <w:pPr>
        <w:pStyle w:val="Index"/>
        <w:spacing w:before="40"/>
        <w:rPr>
          <w:rFonts w:cs="Times New Roman"/>
          <w:color w:val="000000"/>
          <w:sz w:val="12"/>
          <w:szCs w:val="12"/>
          <w:lang w:val="hr-HR"/>
        </w:rPr>
      </w:pPr>
    </w:p>
    <w:tbl>
      <w:tblPr>
        <w:tblW w:w="11017" w:type="dxa"/>
        <w:tblInd w:w="-8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5"/>
        <w:gridCol w:w="5982"/>
      </w:tblGrid>
      <w:tr w:rsidR="006A4FBA" w:rsidRPr="004713BB">
        <w:tc>
          <w:tcPr>
            <w:tcW w:w="5035" w:type="dxa"/>
          </w:tcPr>
          <w:p w:rsidR="006A4FBA" w:rsidRPr="004713BB" w:rsidRDefault="006A4FBA">
            <w:pPr>
              <w:pStyle w:val="TableContents"/>
              <w:snapToGrid w:val="0"/>
              <w:rPr>
                <w:lang w:val="hr-HR"/>
              </w:rPr>
            </w:pPr>
            <w:r w:rsidRPr="004713BB">
              <w:rPr>
                <w:lang w:val="hr-HR"/>
              </w:rPr>
              <w:t>Datum prijave:</w:t>
            </w:r>
          </w:p>
        </w:tc>
        <w:tc>
          <w:tcPr>
            <w:tcW w:w="5982" w:type="dxa"/>
          </w:tcPr>
          <w:p w:rsidR="0022062E" w:rsidRPr="004713BB" w:rsidRDefault="006A4FBA">
            <w:pPr>
              <w:pStyle w:val="TableContents"/>
              <w:snapToGrid w:val="0"/>
              <w:jc w:val="right"/>
              <w:rPr>
                <w:lang w:val="hr-HR"/>
              </w:rPr>
            </w:pPr>
            <w:r w:rsidRPr="004713BB">
              <w:rPr>
                <w:lang w:val="hr-HR"/>
              </w:rPr>
              <w:t>Potpis prijavitelja:</w:t>
            </w:r>
          </w:p>
        </w:tc>
      </w:tr>
    </w:tbl>
    <w:p w:rsidR="00403F30" w:rsidRPr="004713BB" w:rsidRDefault="00403F30" w:rsidP="00DF68EB">
      <w:pPr>
        <w:pStyle w:val="WW-1234"/>
        <w:ind w:left="-709" w:right="-570"/>
        <w:jc w:val="both"/>
        <w:rPr>
          <w:b/>
          <w:sz w:val="20"/>
          <w:szCs w:val="20"/>
          <w:u w:val="single"/>
        </w:rPr>
      </w:pPr>
      <w:r w:rsidRPr="004713BB">
        <w:rPr>
          <w:b/>
          <w:sz w:val="20"/>
          <w:szCs w:val="20"/>
          <w:u w:val="single"/>
        </w:rPr>
        <w:lastRenderedPageBreak/>
        <w:t>Važne napomene:</w:t>
      </w:r>
    </w:p>
    <w:p w:rsidR="00403F30" w:rsidRPr="004713BB" w:rsidRDefault="00403F30" w:rsidP="00DF68EB">
      <w:pPr>
        <w:pStyle w:val="WW-1234"/>
        <w:ind w:left="-709" w:right="-570"/>
        <w:jc w:val="both"/>
        <w:rPr>
          <w:b/>
          <w:sz w:val="18"/>
          <w:szCs w:val="18"/>
          <w:u w:val="single"/>
        </w:rPr>
      </w:pPr>
    </w:p>
    <w:p w:rsidR="00DF68EB" w:rsidRPr="004713BB" w:rsidRDefault="00403F30" w:rsidP="00DF68EB">
      <w:pPr>
        <w:pStyle w:val="WW-1234"/>
        <w:ind w:left="-709" w:right="-570"/>
        <w:jc w:val="both"/>
        <w:rPr>
          <w:sz w:val="18"/>
          <w:szCs w:val="18"/>
        </w:rPr>
      </w:pPr>
      <w:r w:rsidRPr="004713BB">
        <w:rPr>
          <w:sz w:val="18"/>
          <w:szCs w:val="18"/>
        </w:rPr>
        <w:t xml:space="preserve">Osobne informacije prikupljene ovim obrascem ostat će tajne i koristit će se JEDINO u svrhu </w:t>
      </w:r>
      <w:r w:rsidR="00275E8C" w:rsidRPr="004713BB">
        <w:rPr>
          <w:sz w:val="18"/>
          <w:szCs w:val="18"/>
        </w:rPr>
        <w:t xml:space="preserve">utvrđivanja </w:t>
      </w:r>
      <w:r w:rsidRPr="004713BB">
        <w:rPr>
          <w:sz w:val="18"/>
          <w:szCs w:val="18"/>
        </w:rPr>
        <w:t xml:space="preserve">sigurnosti </w:t>
      </w:r>
      <w:r w:rsidR="00275E8C" w:rsidRPr="004713BB">
        <w:rPr>
          <w:sz w:val="18"/>
          <w:szCs w:val="18"/>
        </w:rPr>
        <w:t xml:space="preserve">primjene </w:t>
      </w:r>
      <w:r w:rsidRPr="004713BB">
        <w:rPr>
          <w:sz w:val="18"/>
          <w:szCs w:val="18"/>
        </w:rPr>
        <w:t>lijekova</w:t>
      </w:r>
      <w:r w:rsidR="00DF68EB" w:rsidRPr="004713BB">
        <w:rPr>
          <w:sz w:val="18"/>
          <w:szCs w:val="18"/>
        </w:rPr>
        <w:t>.</w:t>
      </w:r>
    </w:p>
    <w:p w:rsidR="00DF68EB" w:rsidRPr="004713BB" w:rsidRDefault="00DF68EB" w:rsidP="00DF68EB">
      <w:pPr>
        <w:pStyle w:val="WW-1234"/>
        <w:ind w:left="-709" w:right="-570"/>
        <w:jc w:val="both"/>
        <w:rPr>
          <w:sz w:val="18"/>
          <w:szCs w:val="18"/>
        </w:rPr>
      </w:pPr>
    </w:p>
    <w:p w:rsidR="00403F30" w:rsidRPr="004713BB" w:rsidRDefault="00403F30" w:rsidP="00DF68EB">
      <w:pPr>
        <w:pStyle w:val="WW-1234"/>
        <w:ind w:left="-709" w:right="-570"/>
        <w:jc w:val="both"/>
        <w:rPr>
          <w:sz w:val="18"/>
          <w:szCs w:val="18"/>
        </w:rPr>
      </w:pPr>
      <w:r w:rsidRPr="004713BB">
        <w:rPr>
          <w:sz w:val="18"/>
          <w:szCs w:val="18"/>
        </w:rPr>
        <w:t>Svaka prijava nuspojave je izu</w:t>
      </w:r>
      <w:r w:rsidR="00275E8C" w:rsidRPr="004713BB">
        <w:rPr>
          <w:sz w:val="18"/>
          <w:szCs w:val="18"/>
        </w:rPr>
        <w:t>zetno vrijedna; ona se</w:t>
      </w:r>
      <w:r w:rsidRPr="004713BB">
        <w:rPr>
          <w:sz w:val="18"/>
          <w:szCs w:val="18"/>
        </w:rPr>
        <w:t xml:space="preserve"> medicinski obrađuje, unosi u Nacionalnu bazu nuspojava i postaje trajni dio saznanja o sigu</w:t>
      </w:r>
      <w:r w:rsidR="00275E8C" w:rsidRPr="004713BB">
        <w:rPr>
          <w:sz w:val="18"/>
          <w:szCs w:val="18"/>
        </w:rPr>
        <w:t>rnosti primjene pojedinog</w:t>
      </w:r>
      <w:r w:rsidRPr="004713BB">
        <w:rPr>
          <w:sz w:val="18"/>
          <w:szCs w:val="18"/>
        </w:rPr>
        <w:t xml:space="preserve"> lijeka. </w:t>
      </w:r>
    </w:p>
    <w:p w:rsidR="00275E8C" w:rsidRPr="004713BB" w:rsidRDefault="00275E8C" w:rsidP="00DF68EB">
      <w:pPr>
        <w:pStyle w:val="WW-1234"/>
        <w:ind w:left="-709" w:right="-570"/>
        <w:jc w:val="both"/>
        <w:rPr>
          <w:sz w:val="18"/>
          <w:szCs w:val="18"/>
        </w:rPr>
      </w:pPr>
    </w:p>
    <w:p w:rsidR="00275E8C" w:rsidRPr="004713BB" w:rsidRDefault="00275E8C" w:rsidP="00DF68EB">
      <w:pPr>
        <w:pStyle w:val="WW-1234"/>
        <w:ind w:left="-709" w:right="-570"/>
        <w:jc w:val="both"/>
        <w:rPr>
          <w:sz w:val="18"/>
          <w:szCs w:val="18"/>
        </w:rPr>
      </w:pPr>
      <w:r w:rsidRPr="004713BB">
        <w:rPr>
          <w:sz w:val="18"/>
          <w:szCs w:val="18"/>
        </w:rPr>
        <w:t>Moguće je da ćemo vas kontaktirati kako bismo prikupili više informacija o prijavljenoj nuspojavi.</w:t>
      </w:r>
    </w:p>
    <w:p w:rsidR="0078040D" w:rsidRPr="004713BB" w:rsidRDefault="0078040D" w:rsidP="00DF68EB">
      <w:pPr>
        <w:pStyle w:val="WW-1234"/>
        <w:ind w:left="-709" w:right="-570"/>
        <w:jc w:val="both"/>
        <w:rPr>
          <w:sz w:val="18"/>
          <w:szCs w:val="18"/>
        </w:rPr>
      </w:pPr>
    </w:p>
    <w:p w:rsidR="0078040D" w:rsidRPr="004713BB" w:rsidRDefault="0078040D" w:rsidP="00DF68EB">
      <w:pPr>
        <w:pStyle w:val="WW-1234"/>
        <w:ind w:left="-709" w:right="-570"/>
        <w:jc w:val="both"/>
        <w:rPr>
          <w:sz w:val="18"/>
          <w:szCs w:val="18"/>
        </w:rPr>
      </w:pPr>
      <w:r w:rsidRPr="004713BB">
        <w:rPr>
          <w:sz w:val="18"/>
          <w:szCs w:val="18"/>
        </w:rPr>
        <w:t>Ako ste upisali kontakt podatke vašeg izabranog liječnika obiteljske medicine, moguće je da ćemo nju/njega kontaktirati kako bismo prikupili više informacija o prijavljenoj nuspojavi.</w:t>
      </w:r>
    </w:p>
    <w:p w:rsidR="00403F30" w:rsidRPr="004713BB" w:rsidRDefault="00403F30" w:rsidP="00DF68EB">
      <w:pPr>
        <w:pStyle w:val="WW-1234"/>
        <w:ind w:left="-709" w:right="-570"/>
        <w:jc w:val="both"/>
        <w:rPr>
          <w:b/>
          <w:sz w:val="20"/>
          <w:szCs w:val="20"/>
          <w:u w:val="single"/>
        </w:rPr>
      </w:pPr>
    </w:p>
    <w:p w:rsidR="00275E8C" w:rsidRPr="004713BB" w:rsidRDefault="00275E8C" w:rsidP="00DF68EB">
      <w:pPr>
        <w:pStyle w:val="WW-1234"/>
        <w:ind w:left="-709" w:right="-570"/>
        <w:jc w:val="both"/>
        <w:rPr>
          <w:b/>
          <w:sz w:val="20"/>
          <w:szCs w:val="20"/>
          <w:u w:val="single"/>
        </w:rPr>
      </w:pPr>
      <w:r w:rsidRPr="004713BB">
        <w:rPr>
          <w:b/>
          <w:sz w:val="20"/>
          <w:szCs w:val="20"/>
          <w:u w:val="single"/>
        </w:rPr>
        <w:t>Što prijaviti:</w:t>
      </w:r>
    </w:p>
    <w:p w:rsidR="00275E8C" w:rsidRPr="004713BB" w:rsidRDefault="00275E8C" w:rsidP="00DF68EB">
      <w:pPr>
        <w:pStyle w:val="WW-1234"/>
        <w:ind w:left="-709" w:right="-570"/>
        <w:jc w:val="both"/>
        <w:rPr>
          <w:b/>
          <w:sz w:val="20"/>
          <w:szCs w:val="20"/>
          <w:u w:val="single"/>
        </w:rPr>
      </w:pPr>
    </w:p>
    <w:p w:rsidR="00275E8C" w:rsidRPr="004713BB" w:rsidRDefault="00275E8C" w:rsidP="00DF68EB">
      <w:pPr>
        <w:pStyle w:val="WW-1234"/>
        <w:ind w:left="-709" w:right="-570"/>
        <w:jc w:val="both"/>
        <w:rPr>
          <w:sz w:val="18"/>
          <w:szCs w:val="18"/>
        </w:rPr>
      </w:pPr>
      <w:r w:rsidRPr="004713BB">
        <w:rPr>
          <w:sz w:val="18"/>
          <w:szCs w:val="18"/>
        </w:rPr>
        <w:t>Prijavljuje se svaka sumnja na bilo koju reakciju uzrokovanu lijekom, bilo da se radi o lijeku koji se izdaje na liječnički recept, lijeku koji se nalazi u slobodnoj prodaji, biljnom ili homeopatskom pripravku ili dodatku prehrani.</w:t>
      </w:r>
    </w:p>
    <w:p w:rsidR="00FB44DD" w:rsidRPr="004713BB" w:rsidRDefault="00FB44DD" w:rsidP="00DF68EB">
      <w:pPr>
        <w:pStyle w:val="WW-1234"/>
        <w:ind w:left="-709" w:right="-570"/>
        <w:jc w:val="both"/>
      </w:pPr>
    </w:p>
    <w:p w:rsidR="00275E8C" w:rsidRPr="004713BB" w:rsidRDefault="00275E8C" w:rsidP="00DF68EB">
      <w:pPr>
        <w:pStyle w:val="WW-1234"/>
        <w:ind w:left="-709" w:right="-570"/>
        <w:jc w:val="both"/>
        <w:rPr>
          <w:b/>
          <w:sz w:val="20"/>
          <w:szCs w:val="20"/>
          <w:u w:val="single"/>
        </w:rPr>
      </w:pPr>
      <w:r w:rsidRPr="004713BB">
        <w:rPr>
          <w:b/>
          <w:sz w:val="20"/>
          <w:szCs w:val="20"/>
          <w:u w:val="single"/>
        </w:rPr>
        <w:t>Upute za ispunjavanje obrasca:</w:t>
      </w:r>
    </w:p>
    <w:p w:rsidR="00275E8C" w:rsidRPr="004713BB" w:rsidRDefault="00275E8C" w:rsidP="00DF68EB">
      <w:pPr>
        <w:pStyle w:val="WW-1234"/>
        <w:ind w:left="-709" w:right="-570"/>
        <w:jc w:val="both"/>
      </w:pPr>
    </w:p>
    <w:p w:rsidR="00FB44DD" w:rsidRPr="004713BB" w:rsidRDefault="00FB44DD" w:rsidP="00DF68EB">
      <w:pPr>
        <w:pStyle w:val="WW-1234"/>
        <w:ind w:left="-709" w:right="-570"/>
        <w:jc w:val="both"/>
        <w:rPr>
          <w:sz w:val="18"/>
          <w:szCs w:val="18"/>
        </w:rPr>
      </w:pPr>
      <w:r w:rsidRPr="004713BB">
        <w:rPr>
          <w:sz w:val="18"/>
          <w:szCs w:val="18"/>
        </w:rPr>
        <w:t xml:space="preserve">Polja koja su označena </w:t>
      </w:r>
      <w:r w:rsidR="003F007C" w:rsidRPr="004713BB">
        <w:rPr>
          <w:color w:val="548DD4" w:themeColor="text2" w:themeTint="99"/>
          <w:sz w:val="18"/>
          <w:szCs w:val="18"/>
        </w:rPr>
        <w:t>plavim slovima</w:t>
      </w:r>
      <w:r w:rsidRPr="004713BB">
        <w:rPr>
          <w:color w:val="548DD4" w:themeColor="text2" w:themeTint="99"/>
          <w:sz w:val="18"/>
          <w:szCs w:val="18"/>
        </w:rPr>
        <w:t xml:space="preserve"> </w:t>
      </w:r>
      <w:r w:rsidRPr="004713BB">
        <w:rPr>
          <w:sz w:val="18"/>
          <w:szCs w:val="18"/>
        </w:rPr>
        <w:t xml:space="preserve">i zvjezdicom su </w:t>
      </w:r>
      <w:r w:rsidRPr="004713BB">
        <w:rPr>
          <w:b/>
          <w:sz w:val="18"/>
          <w:szCs w:val="18"/>
        </w:rPr>
        <w:t>obvezna polja</w:t>
      </w:r>
      <w:r w:rsidRPr="004713BB">
        <w:rPr>
          <w:sz w:val="18"/>
          <w:szCs w:val="18"/>
        </w:rPr>
        <w:t xml:space="preserve"> koja se trebaju ispuniti da bi se prijava smatrala valjanom. </w:t>
      </w:r>
    </w:p>
    <w:p w:rsidR="00B56471" w:rsidRPr="004713BB" w:rsidRDefault="00B56471" w:rsidP="00DF68EB">
      <w:pPr>
        <w:pStyle w:val="WW-1234"/>
        <w:ind w:left="-709" w:right="-570"/>
        <w:jc w:val="both"/>
        <w:rPr>
          <w:bCs/>
          <w:sz w:val="18"/>
          <w:szCs w:val="18"/>
        </w:rPr>
      </w:pPr>
    </w:p>
    <w:p w:rsidR="002B3FC7" w:rsidRPr="004713BB" w:rsidRDefault="002B3FC7" w:rsidP="00DF68EB">
      <w:pPr>
        <w:pStyle w:val="WW-1234"/>
        <w:ind w:left="-709" w:right="-570"/>
        <w:jc w:val="both"/>
        <w:rPr>
          <w:sz w:val="18"/>
          <w:szCs w:val="18"/>
        </w:rPr>
      </w:pPr>
      <w:r w:rsidRPr="004713BB">
        <w:rPr>
          <w:b/>
          <w:bCs/>
          <w:sz w:val="18"/>
          <w:szCs w:val="18"/>
        </w:rPr>
        <w:t>I. PODACI O OSOBI I NUSPOJAVI KOJU JE DOŽIVJELA</w:t>
      </w:r>
      <w:r w:rsidRPr="004713BB">
        <w:rPr>
          <w:sz w:val="18"/>
          <w:szCs w:val="18"/>
        </w:rPr>
        <w:t xml:space="preserve"> </w:t>
      </w:r>
    </w:p>
    <w:p w:rsidR="002B3FC7" w:rsidRPr="004713BB" w:rsidRDefault="000E1E1C" w:rsidP="00DF68EB">
      <w:pPr>
        <w:pStyle w:val="WW-1234"/>
        <w:ind w:left="-709" w:right="-570"/>
        <w:jc w:val="both"/>
        <w:rPr>
          <w:sz w:val="18"/>
          <w:szCs w:val="18"/>
        </w:rPr>
      </w:pPr>
      <w:r w:rsidRPr="004713BB">
        <w:rPr>
          <w:sz w:val="18"/>
          <w:szCs w:val="18"/>
        </w:rPr>
        <w:t>Potrebno je u</w:t>
      </w:r>
      <w:r w:rsidR="002B3FC7" w:rsidRPr="004713BB">
        <w:rPr>
          <w:sz w:val="18"/>
          <w:szCs w:val="18"/>
        </w:rPr>
        <w:t xml:space="preserve">pisati inicijale osobe koja je doživjela nuspojavu te upisati srodstvo osobe </w:t>
      </w:r>
      <w:r w:rsidR="00403F30" w:rsidRPr="004713BB">
        <w:rPr>
          <w:sz w:val="18"/>
          <w:szCs w:val="18"/>
        </w:rPr>
        <w:t xml:space="preserve">koja je doživjela nuspojavu </w:t>
      </w:r>
      <w:r w:rsidR="002B3FC7" w:rsidRPr="004713BB">
        <w:rPr>
          <w:sz w:val="18"/>
          <w:szCs w:val="18"/>
        </w:rPr>
        <w:t xml:space="preserve">s prijaviteljem nuspojave (npr. majka, otac, kći, sin). Ako je prijavitelj osoba koja je doživjela nuspojavu treba upisati „osobno“. </w:t>
      </w:r>
    </w:p>
    <w:p w:rsidR="00725C5C" w:rsidRPr="004713BB" w:rsidRDefault="00FB44DD" w:rsidP="00DF68EB">
      <w:pPr>
        <w:pStyle w:val="WW-1234"/>
        <w:ind w:left="-709" w:right="-570"/>
        <w:jc w:val="both"/>
        <w:rPr>
          <w:sz w:val="18"/>
          <w:szCs w:val="18"/>
        </w:rPr>
      </w:pPr>
      <w:r w:rsidRPr="004713BB">
        <w:rPr>
          <w:sz w:val="18"/>
          <w:szCs w:val="18"/>
        </w:rPr>
        <w:t>Ako nije poznat točan datum početka nuspojave, dovoljno je upisati mjesec i godinu ili samo godinu</w:t>
      </w:r>
      <w:r w:rsidR="002A785C" w:rsidRPr="004713BB">
        <w:rPr>
          <w:sz w:val="18"/>
          <w:szCs w:val="18"/>
        </w:rPr>
        <w:t xml:space="preserve"> početka</w:t>
      </w:r>
      <w:r w:rsidR="00725C5C" w:rsidRPr="004713BB">
        <w:rPr>
          <w:sz w:val="18"/>
          <w:szCs w:val="18"/>
        </w:rPr>
        <w:t xml:space="preserve">, što vrijedi i za kraj nuspojave. Ako </w:t>
      </w:r>
      <w:r w:rsidR="00B56471" w:rsidRPr="004713BB">
        <w:rPr>
          <w:sz w:val="18"/>
          <w:szCs w:val="18"/>
        </w:rPr>
        <w:t>je nuspojava još u tijeku polje „</w:t>
      </w:r>
      <w:r w:rsidR="002A785C" w:rsidRPr="004713BB">
        <w:rPr>
          <w:sz w:val="18"/>
          <w:szCs w:val="18"/>
        </w:rPr>
        <w:t>K</w:t>
      </w:r>
      <w:r w:rsidR="00B56471" w:rsidRPr="004713BB">
        <w:rPr>
          <w:sz w:val="18"/>
          <w:szCs w:val="18"/>
        </w:rPr>
        <w:t xml:space="preserve">raj nuspojave“ ostavlja </w:t>
      </w:r>
      <w:r w:rsidR="002A785C" w:rsidRPr="004713BB">
        <w:rPr>
          <w:sz w:val="18"/>
          <w:szCs w:val="18"/>
        </w:rPr>
        <w:t xml:space="preserve">se </w:t>
      </w:r>
      <w:r w:rsidR="00B56471" w:rsidRPr="004713BB">
        <w:rPr>
          <w:sz w:val="18"/>
          <w:szCs w:val="18"/>
        </w:rPr>
        <w:t>prazno.</w:t>
      </w:r>
    </w:p>
    <w:p w:rsidR="002A785C" w:rsidRPr="004713BB" w:rsidRDefault="002A785C" w:rsidP="00DF68EB">
      <w:pPr>
        <w:pStyle w:val="WW-1234"/>
        <w:ind w:left="-709" w:right="-570"/>
        <w:jc w:val="both"/>
        <w:rPr>
          <w:sz w:val="18"/>
          <w:szCs w:val="18"/>
        </w:rPr>
      </w:pPr>
      <w:r w:rsidRPr="004713BB">
        <w:rPr>
          <w:sz w:val="18"/>
          <w:szCs w:val="18"/>
        </w:rPr>
        <w:t xml:space="preserve">Pod opis </w:t>
      </w:r>
      <w:r w:rsidR="002B3FC7" w:rsidRPr="004713BB">
        <w:rPr>
          <w:sz w:val="18"/>
          <w:szCs w:val="18"/>
        </w:rPr>
        <w:t>nuspojave</w:t>
      </w:r>
      <w:r w:rsidRPr="004713BB">
        <w:rPr>
          <w:sz w:val="18"/>
          <w:szCs w:val="18"/>
        </w:rPr>
        <w:t xml:space="preserve"> </w:t>
      </w:r>
      <w:r w:rsidR="002B3FC7" w:rsidRPr="004713BB">
        <w:rPr>
          <w:sz w:val="18"/>
          <w:szCs w:val="18"/>
        </w:rPr>
        <w:t>treba detaljno opisati simptome</w:t>
      </w:r>
      <w:r w:rsidRPr="004713BB">
        <w:rPr>
          <w:sz w:val="18"/>
          <w:szCs w:val="18"/>
        </w:rPr>
        <w:t xml:space="preserve"> </w:t>
      </w:r>
      <w:r w:rsidR="002B3FC7" w:rsidRPr="004713BB">
        <w:rPr>
          <w:sz w:val="18"/>
          <w:szCs w:val="18"/>
        </w:rPr>
        <w:t>koji su se javili, tijek</w:t>
      </w:r>
      <w:r w:rsidR="00403F30" w:rsidRPr="004713BB">
        <w:rPr>
          <w:sz w:val="18"/>
          <w:szCs w:val="18"/>
        </w:rPr>
        <w:t xml:space="preserve"> nuspojave</w:t>
      </w:r>
      <w:r w:rsidR="002B3FC7" w:rsidRPr="004713BB">
        <w:rPr>
          <w:sz w:val="18"/>
          <w:szCs w:val="18"/>
        </w:rPr>
        <w:t xml:space="preserve"> i eventualno laboratorijsk</w:t>
      </w:r>
      <w:r w:rsidR="00403F30" w:rsidRPr="004713BB">
        <w:rPr>
          <w:sz w:val="18"/>
          <w:szCs w:val="18"/>
        </w:rPr>
        <w:t>e</w:t>
      </w:r>
      <w:r w:rsidR="002B3FC7" w:rsidRPr="004713BB">
        <w:rPr>
          <w:sz w:val="18"/>
          <w:szCs w:val="18"/>
        </w:rPr>
        <w:t xml:space="preserve"> </w:t>
      </w:r>
      <w:r w:rsidR="00403F30" w:rsidRPr="004713BB">
        <w:rPr>
          <w:sz w:val="18"/>
          <w:szCs w:val="18"/>
        </w:rPr>
        <w:t xml:space="preserve">i druge nalaze </w:t>
      </w:r>
      <w:r w:rsidR="002B3FC7" w:rsidRPr="004713BB">
        <w:rPr>
          <w:sz w:val="18"/>
          <w:szCs w:val="18"/>
        </w:rPr>
        <w:t>koji su</w:t>
      </w:r>
      <w:r w:rsidR="00403F30" w:rsidRPr="004713BB">
        <w:rPr>
          <w:sz w:val="18"/>
          <w:szCs w:val="18"/>
        </w:rPr>
        <w:t xml:space="preserve"> bili</w:t>
      </w:r>
      <w:r w:rsidR="002B3FC7" w:rsidRPr="004713BB">
        <w:rPr>
          <w:sz w:val="18"/>
          <w:szCs w:val="18"/>
        </w:rPr>
        <w:t xml:space="preserve"> dio </w:t>
      </w:r>
      <w:r w:rsidR="00403F30" w:rsidRPr="004713BB">
        <w:rPr>
          <w:sz w:val="18"/>
          <w:szCs w:val="18"/>
        </w:rPr>
        <w:t xml:space="preserve">obrade </w:t>
      </w:r>
      <w:r w:rsidR="002B3FC7" w:rsidRPr="004713BB">
        <w:rPr>
          <w:sz w:val="18"/>
          <w:szCs w:val="18"/>
        </w:rPr>
        <w:t>nuspojave</w:t>
      </w:r>
      <w:r w:rsidR="00403F30" w:rsidRPr="004713BB">
        <w:rPr>
          <w:sz w:val="18"/>
          <w:szCs w:val="18"/>
        </w:rPr>
        <w:t>.</w:t>
      </w:r>
    </w:p>
    <w:p w:rsidR="00403F30" w:rsidRPr="004713BB" w:rsidRDefault="002B3FC7" w:rsidP="00DF68EB">
      <w:pPr>
        <w:pStyle w:val="WW-1234"/>
        <w:ind w:left="-709" w:right="-570"/>
        <w:jc w:val="both"/>
        <w:rPr>
          <w:sz w:val="18"/>
          <w:szCs w:val="18"/>
        </w:rPr>
      </w:pPr>
      <w:r w:rsidRPr="004713BB">
        <w:rPr>
          <w:sz w:val="18"/>
          <w:szCs w:val="18"/>
        </w:rPr>
        <w:t>Označiti ishod nuspojave</w:t>
      </w:r>
      <w:r w:rsidR="00403F30" w:rsidRPr="004713BB">
        <w:rPr>
          <w:sz w:val="18"/>
          <w:szCs w:val="18"/>
        </w:rPr>
        <w:t>.</w:t>
      </w:r>
    </w:p>
    <w:p w:rsidR="002B3FC7" w:rsidRPr="004713BB" w:rsidRDefault="00403F30" w:rsidP="00DF68EB">
      <w:pPr>
        <w:pStyle w:val="WW-1234"/>
        <w:ind w:left="-709" w:right="-570"/>
        <w:jc w:val="both"/>
        <w:rPr>
          <w:sz w:val="18"/>
          <w:szCs w:val="18"/>
        </w:rPr>
      </w:pPr>
      <w:r w:rsidRPr="004713BB">
        <w:rPr>
          <w:sz w:val="18"/>
          <w:szCs w:val="18"/>
        </w:rPr>
        <w:t xml:space="preserve">Označiti </w:t>
      </w:r>
      <w:r w:rsidR="00C10528" w:rsidRPr="004713BB">
        <w:rPr>
          <w:sz w:val="18"/>
          <w:szCs w:val="18"/>
        </w:rPr>
        <w:t>ako</w:t>
      </w:r>
      <w:r w:rsidRPr="004713BB">
        <w:rPr>
          <w:sz w:val="18"/>
          <w:szCs w:val="18"/>
        </w:rPr>
        <w:t xml:space="preserve"> je nuspojava uzrokovala posjetu liječniku ili primitak u bolnicu.</w:t>
      </w:r>
    </w:p>
    <w:p w:rsidR="00B56471" w:rsidRPr="004713BB" w:rsidRDefault="00B56471" w:rsidP="00DF68EB">
      <w:pPr>
        <w:pStyle w:val="WW-1234"/>
        <w:ind w:left="-709" w:right="-570"/>
        <w:jc w:val="both"/>
        <w:rPr>
          <w:sz w:val="18"/>
          <w:szCs w:val="18"/>
        </w:rPr>
      </w:pPr>
    </w:p>
    <w:p w:rsidR="002B3FC7" w:rsidRPr="004713BB" w:rsidRDefault="002B3FC7" w:rsidP="00DF68EB">
      <w:pPr>
        <w:pStyle w:val="WW-1234"/>
        <w:ind w:left="-709" w:right="-570"/>
        <w:jc w:val="both"/>
        <w:rPr>
          <w:bCs/>
          <w:sz w:val="18"/>
          <w:szCs w:val="18"/>
        </w:rPr>
      </w:pPr>
      <w:r w:rsidRPr="004713BB">
        <w:rPr>
          <w:b/>
          <w:bCs/>
          <w:sz w:val="18"/>
          <w:szCs w:val="18"/>
        </w:rPr>
        <w:t>II. PODACI O LIJEKU POD SUMNJOM DA JE IZAZVAO NUSPOJAVU</w:t>
      </w:r>
      <w:r w:rsidRPr="004713BB">
        <w:rPr>
          <w:bCs/>
          <w:sz w:val="18"/>
          <w:szCs w:val="18"/>
        </w:rPr>
        <w:t xml:space="preserve"> </w:t>
      </w:r>
    </w:p>
    <w:p w:rsidR="002B3FC7" w:rsidRPr="004713BB" w:rsidRDefault="00B56471" w:rsidP="00DF68EB">
      <w:pPr>
        <w:pStyle w:val="WW-1234"/>
        <w:ind w:left="-709" w:right="-570"/>
        <w:jc w:val="both"/>
        <w:rPr>
          <w:bCs/>
          <w:sz w:val="18"/>
          <w:szCs w:val="18"/>
        </w:rPr>
      </w:pPr>
      <w:r w:rsidRPr="004713BB">
        <w:rPr>
          <w:bCs/>
          <w:sz w:val="18"/>
          <w:szCs w:val="18"/>
        </w:rPr>
        <w:t xml:space="preserve">Ovdje se upisuju podaci za </w:t>
      </w:r>
      <w:r w:rsidR="00DD2DB2" w:rsidRPr="004713BB">
        <w:rPr>
          <w:b/>
          <w:bCs/>
          <w:sz w:val="18"/>
          <w:szCs w:val="18"/>
        </w:rPr>
        <w:t>jedan</w:t>
      </w:r>
      <w:r w:rsidR="00DD2DB2" w:rsidRPr="004713BB">
        <w:rPr>
          <w:bCs/>
          <w:sz w:val="18"/>
          <w:szCs w:val="18"/>
        </w:rPr>
        <w:t xml:space="preserve"> </w:t>
      </w:r>
      <w:r w:rsidRPr="004713BB">
        <w:rPr>
          <w:bCs/>
          <w:sz w:val="18"/>
          <w:szCs w:val="18"/>
        </w:rPr>
        <w:t xml:space="preserve">lijek koji je pod sumnjom da je izazvao nuspojavu. </w:t>
      </w:r>
      <w:r w:rsidR="002B3FC7" w:rsidRPr="004713BB">
        <w:rPr>
          <w:bCs/>
          <w:sz w:val="18"/>
          <w:szCs w:val="18"/>
        </w:rPr>
        <w:t>Ako se sumnja</w:t>
      </w:r>
      <w:r w:rsidRPr="004713BB">
        <w:rPr>
          <w:bCs/>
          <w:sz w:val="18"/>
          <w:szCs w:val="18"/>
        </w:rPr>
        <w:t xml:space="preserve"> na više lijekova koji su mogli izazvati nuspojavu</w:t>
      </w:r>
      <w:r w:rsidR="00403F30" w:rsidRPr="004713BB">
        <w:rPr>
          <w:bCs/>
          <w:sz w:val="18"/>
          <w:szCs w:val="18"/>
        </w:rPr>
        <w:t>,</w:t>
      </w:r>
      <w:r w:rsidRPr="004713BB">
        <w:rPr>
          <w:bCs/>
          <w:sz w:val="18"/>
          <w:szCs w:val="18"/>
        </w:rPr>
        <w:t xml:space="preserve"> molimo da koristite pozadinu ovog obrasca za dodatne podatke. </w:t>
      </w:r>
    </w:p>
    <w:p w:rsidR="00BE6B6B" w:rsidRPr="004713BB" w:rsidRDefault="00BE6B6B" w:rsidP="00DF68EB">
      <w:pPr>
        <w:pStyle w:val="WW-1234"/>
        <w:ind w:left="-709" w:right="-570"/>
        <w:jc w:val="both"/>
        <w:rPr>
          <w:bCs/>
          <w:sz w:val="18"/>
          <w:szCs w:val="18"/>
        </w:rPr>
      </w:pPr>
      <w:r w:rsidRPr="004713BB">
        <w:rPr>
          <w:bCs/>
          <w:sz w:val="18"/>
          <w:szCs w:val="18"/>
        </w:rPr>
        <w:t xml:space="preserve">Obavezno treba upisati </w:t>
      </w:r>
      <w:r w:rsidRPr="004713BB">
        <w:rPr>
          <w:b/>
          <w:bCs/>
          <w:sz w:val="18"/>
          <w:szCs w:val="18"/>
        </w:rPr>
        <w:t>zaštićeno (tvorničko)</w:t>
      </w:r>
      <w:r w:rsidRPr="004713BB">
        <w:rPr>
          <w:bCs/>
          <w:sz w:val="18"/>
          <w:szCs w:val="18"/>
        </w:rPr>
        <w:t xml:space="preserve"> ime lijeka. </w:t>
      </w:r>
    </w:p>
    <w:p w:rsidR="00BE6B6B" w:rsidRPr="004713BB" w:rsidRDefault="00BE6B6B" w:rsidP="00DF68EB">
      <w:pPr>
        <w:pStyle w:val="WW-1234"/>
        <w:ind w:left="-709" w:right="-570"/>
        <w:jc w:val="both"/>
        <w:rPr>
          <w:bCs/>
          <w:sz w:val="18"/>
          <w:szCs w:val="18"/>
        </w:rPr>
      </w:pPr>
      <w:r w:rsidRPr="004713BB">
        <w:rPr>
          <w:bCs/>
          <w:sz w:val="18"/>
          <w:szCs w:val="18"/>
        </w:rPr>
        <w:t>U polje</w:t>
      </w:r>
      <w:r w:rsidR="000E1E1C" w:rsidRPr="004713BB">
        <w:rPr>
          <w:bCs/>
          <w:sz w:val="18"/>
          <w:szCs w:val="18"/>
        </w:rPr>
        <w:t xml:space="preserve"> </w:t>
      </w:r>
      <w:r w:rsidRPr="004713BB">
        <w:rPr>
          <w:bCs/>
          <w:sz w:val="18"/>
          <w:szCs w:val="18"/>
        </w:rPr>
        <w:t xml:space="preserve">„Dnevna doza“ upisuje se ukupna dnevna doza </w:t>
      </w:r>
      <w:r w:rsidR="000E1E1C" w:rsidRPr="004713BB">
        <w:rPr>
          <w:bCs/>
          <w:sz w:val="18"/>
          <w:szCs w:val="18"/>
        </w:rPr>
        <w:t xml:space="preserve">lijeka pod sumnjom </w:t>
      </w:r>
      <w:r w:rsidRPr="004713BB">
        <w:rPr>
          <w:bCs/>
          <w:sz w:val="18"/>
          <w:szCs w:val="18"/>
        </w:rPr>
        <w:t>koju je pacijent uzimao</w:t>
      </w:r>
      <w:r w:rsidR="002B3FC7" w:rsidRPr="004713BB">
        <w:rPr>
          <w:bCs/>
          <w:sz w:val="18"/>
          <w:szCs w:val="18"/>
        </w:rPr>
        <w:t xml:space="preserve"> (npr</w:t>
      </w:r>
      <w:r w:rsidR="000E1E1C" w:rsidRPr="004713BB">
        <w:rPr>
          <w:bCs/>
          <w:sz w:val="18"/>
          <w:szCs w:val="18"/>
        </w:rPr>
        <w:t>.</w:t>
      </w:r>
      <w:r w:rsidR="002B3FC7" w:rsidRPr="004713BB">
        <w:rPr>
          <w:bCs/>
          <w:sz w:val="18"/>
          <w:szCs w:val="18"/>
        </w:rPr>
        <w:t xml:space="preserve"> 2x100 mg, 1x 500 mg)</w:t>
      </w:r>
      <w:r w:rsidRPr="004713BB">
        <w:rPr>
          <w:bCs/>
          <w:sz w:val="18"/>
          <w:szCs w:val="18"/>
        </w:rPr>
        <w:t>.</w:t>
      </w:r>
    </w:p>
    <w:p w:rsidR="000E1E1C" w:rsidRPr="004713BB" w:rsidRDefault="000E1E1C" w:rsidP="00DF68EB">
      <w:pPr>
        <w:pStyle w:val="WW-1234"/>
        <w:ind w:left="-709" w:right="-570"/>
        <w:jc w:val="both"/>
        <w:rPr>
          <w:bCs/>
          <w:sz w:val="18"/>
          <w:szCs w:val="18"/>
        </w:rPr>
      </w:pPr>
      <w:r w:rsidRPr="004713BB">
        <w:rPr>
          <w:bCs/>
          <w:sz w:val="18"/>
          <w:szCs w:val="18"/>
        </w:rPr>
        <w:t xml:space="preserve">U polje „Način primjene“ upisuje se „na usta“, „u mišić“ ili „u venu“. Alternativno, može se napisati i oblik lijeka, npr. tableta, kapsula, granule, injekcija. </w:t>
      </w:r>
    </w:p>
    <w:p w:rsidR="000E1E1C" w:rsidRPr="004713BB" w:rsidRDefault="00105F28" w:rsidP="000E1E1C">
      <w:pPr>
        <w:pStyle w:val="WW-1234"/>
        <w:ind w:left="-709" w:right="-570"/>
        <w:jc w:val="both"/>
        <w:rPr>
          <w:bCs/>
          <w:sz w:val="18"/>
          <w:szCs w:val="18"/>
        </w:rPr>
      </w:pPr>
      <w:r w:rsidRPr="004713BB">
        <w:rPr>
          <w:bCs/>
          <w:sz w:val="18"/>
          <w:szCs w:val="18"/>
        </w:rPr>
        <w:t>U polje „Razlog uzimanja lijeka“ upisuje se simptom/bolest/dijagnoza</w:t>
      </w:r>
      <w:r w:rsidR="000E1E1C" w:rsidRPr="004713BB">
        <w:rPr>
          <w:bCs/>
          <w:sz w:val="18"/>
          <w:szCs w:val="18"/>
        </w:rPr>
        <w:t xml:space="preserve"> zbog koje se lijek primjenjuje.</w:t>
      </w:r>
    </w:p>
    <w:p w:rsidR="000E1E1C" w:rsidRPr="004713BB" w:rsidRDefault="000E1E1C" w:rsidP="000E1E1C">
      <w:pPr>
        <w:pStyle w:val="WW-1234"/>
        <w:ind w:left="-709" w:right="-570"/>
        <w:jc w:val="both"/>
        <w:rPr>
          <w:bCs/>
          <w:sz w:val="18"/>
          <w:szCs w:val="18"/>
        </w:rPr>
      </w:pPr>
      <w:r w:rsidRPr="004713BB">
        <w:rPr>
          <w:bCs/>
          <w:sz w:val="18"/>
          <w:szCs w:val="18"/>
        </w:rPr>
        <w:t xml:space="preserve">U polja „Početak uzimanja lijeka“ i „Kraj uzimanja lijeka“ mogu se upisati samo mjesec i godina ili samo godina ako točan datum nije poznat. Kada se terapija nastavlja unatoč nuspojavi, </w:t>
      </w:r>
      <w:r w:rsidRPr="004713BB">
        <w:rPr>
          <w:b/>
          <w:bCs/>
          <w:sz w:val="18"/>
          <w:szCs w:val="18"/>
        </w:rPr>
        <w:t>ne</w:t>
      </w:r>
      <w:r w:rsidRPr="004713BB">
        <w:rPr>
          <w:bCs/>
          <w:sz w:val="18"/>
          <w:szCs w:val="18"/>
        </w:rPr>
        <w:t xml:space="preserve"> upisuje se datum kraja uzimanja lijeka.</w:t>
      </w:r>
    </w:p>
    <w:p w:rsidR="00AD2DAB" w:rsidRPr="004713BB" w:rsidRDefault="00AD2DAB" w:rsidP="000E1E1C">
      <w:pPr>
        <w:pStyle w:val="WW-1234"/>
        <w:ind w:left="-709" w:right="-570"/>
        <w:jc w:val="both"/>
        <w:rPr>
          <w:bCs/>
          <w:sz w:val="18"/>
          <w:szCs w:val="18"/>
        </w:rPr>
      </w:pPr>
      <w:r w:rsidRPr="004713BB">
        <w:rPr>
          <w:sz w:val="18"/>
          <w:szCs w:val="18"/>
        </w:rPr>
        <w:t>Ako broj serije nije poznat potrebno je u polje upisati „NIJE POZNAT“ ili NP.</w:t>
      </w:r>
    </w:p>
    <w:p w:rsidR="00B56471" w:rsidRPr="004713BB" w:rsidRDefault="00B56471" w:rsidP="00DF68EB">
      <w:pPr>
        <w:pStyle w:val="WW-1234"/>
        <w:ind w:left="-709" w:right="-570"/>
        <w:jc w:val="both"/>
        <w:rPr>
          <w:sz w:val="18"/>
          <w:szCs w:val="18"/>
        </w:rPr>
      </w:pPr>
    </w:p>
    <w:p w:rsidR="00725C5C" w:rsidRPr="004713BB" w:rsidRDefault="00C76535" w:rsidP="00DF68EB">
      <w:pPr>
        <w:pStyle w:val="WW-1234"/>
        <w:ind w:left="-709" w:right="-570"/>
        <w:jc w:val="both"/>
        <w:rPr>
          <w:b/>
          <w:sz w:val="18"/>
          <w:szCs w:val="18"/>
        </w:rPr>
      </w:pPr>
      <w:r w:rsidRPr="004713BB">
        <w:rPr>
          <w:b/>
          <w:sz w:val="18"/>
          <w:szCs w:val="18"/>
        </w:rPr>
        <w:t>III. DRUGI LIJEKOVI U ISTOVREMENOJ PRIMJENI</w:t>
      </w:r>
    </w:p>
    <w:p w:rsidR="00403F30" w:rsidRPr="004713BB" w:rsidRDefault="00403F30" w:rsidP="00DF68EB">
      <w:pPr>
        <w:pStyle w:val="WW-1234"/>
        <w:ind w:left="-709" w:right="-570"/>
        <w:jc w:val="both"/>
        <w:rPr>
          <w:sz w:val="18"/>
          <w:szCs w:val="18"/>
        </w:rPr>
      </w:pPr>
      <w:r w:rsidRPr="004713BB">
        <w:rPr>
          <w:sz w:val="18"/>
          <w:szCs w:val="18"/>
        </w:rPr>
        <w:t>Ovdje se upisuju podaci za</w:t>
      </w:r>
      <w:r w:rsidR="00105F28" w:rsidRPr="004713BB">
        <w:rPr>
          <w:sz w:val="18"/>
          <w:szCs w:val="18"/>
        </w:rPr>
        <w:t xml:space="preserve"> druge</w:t>
      </w:r>
      <w:r w:rsidRPr="004713BB">
        <w:rPr>
          <w:sz w:val="18"/>
          <w:szCs w:val="18"/>
        </w:rPr>
        <w:t xml:space="preserve"> lijekove koje je pacijent istovremeno uzimao (uključuje druge lijekove koji se izdaju ili ne izdaju na recept, lijekove u samoliječenju, biljne </w:t>
      </w:r>
      <w:r w:rsidR="00AE15BB" w:rsidRPr="004713BB">
        <w:rPr>
          <w:sz w:val="18"/>
          <w:szCs w:val="18"/>
        </w:rPr>
        <w:t>pripravke</w:t>
      </w:r>
      <w:r w:rsidRPr="004713BB">
        <w:rPr>
          <w:sz w:val="18"/>
          <w:szCs w:val="18"/>
        </w:rPr>
        <w:t xml:space="preserve">, homeopatske </w:t>
      </w:r>
      <w:r w:rsidR="00AE15BB" w:rsidRPr="004713BB">
        <w:rPr>
          <w:sz w:val="18"/>
          <w:szCs w:val="18"/>
        </w:rPr>
        <w:t>pripravke</w:t>
      </w:r>
      <w:r w:rsidRPr="004713BB">
        <w:rPr>
          <w:sz w:val="18"/>
          <w:szCs w:val="18"/>
        </w:rPr>
        <w:t>, dodatke prehrani i sl.)</w:t>
      </w:r>
      <w:r w:rsidR="000E1E1C" w:rsidRPr="004713BB">
        <w:rPr>
          <w:sz w:val="18"/>
          <w:szCs w:val="18"/>
        </w:rPr>
        <w:t>, a</w:t>
      </w:r>
      <w:r w:rsidRPr="004713BB">
        <w:rPr>
          <w:sz w:val="18"/>
          <w:szCs w:val="18"/>
        </w:rPr>
        <w:t xml:space="preserve"> za koje se </w:t>
      </w:r>
      <w:r w:rsidRPr="004713BB">
        <w:rPr>
          <w:b/>
          <w:sz w:val="18"/>
          <w:szCs w:val="18"/>
        </w:rPr>
        <w:t>ne sumnja</w:t>
      </w:r>
      <w:r w:rsidRPr="004713BB">
        <w:rPr>
          <w:sz w:val="18"/>
          <w:szCs w:val="18"/>
        </w:rPr>
        <w:t xml:space="preserve"> da su izazvali nuspojavu.</w:t>
      </w:r>
      <w:r w:rsidR="00AD2DAB" w:rsidRPr="004713BB">
        <w:t xml:space="preserve"> </w:t>
      </w:r>
      <w:r w:rsidR="00AD2DAB" w:rsidRPr="004713BB">
        <w:rPr>
          <w:sz w:val="18"/>
          <w:szCs w:val="18"/>
        </w:rPr>
        <w:t>Ako broj serije nije poznat potrebno je u polje upisati „NIJE POZNAT“ ili NP.</w:t>
      </w:r>
    </w:p>
    <w:p w:rsidR="00C76535" w:rsidRPr="004713BB" w:rsidRDefault="00C76535" w:rsidP="00DF68EB">
      <w:pPr>
        <w:pStyle w:val="WW-1234"/>
        <w:ind w:left="-709" w:right="-570"/>
        <w:jc w:val="both"/>
        <w:rPr>
          <w:sz w:val="18"/>
          <w:szCs w:val="18"/>
        </w:rPr>
      </w:pPr>
    </w:p>
    <w:p w:rsidR="002B3FC7" w:rsidRPr="004713BB" w:rsidRDefault="002B3FC7" w:rsidP="00DF68EB">
      <w:pPr>
        <w:pStyle w:val="WW-1234"/>
        <w:ind w:left="-709" w:right="-570"/>
        <w:jc w:val="both"/>
        <w:rPr>
          <w:b/>
          <w:sz w:val="18"/>
          <w:szCs w:val="18"/>
        </w:rPr>
      </w:pPr>
      <w:r w:rsidRPr="004713BB">
        <w:rPr>
          <w:b/>
          <w:sz w:val="18"/>
          <w:szCs w:val="18"/>
        </w:rPr>
        <w:t xml:space="preserve">IV. OSTALI VAŽNIJI PODACI O OSOBI KOJA JE DOŽIVJELA NUSPOJAVU </w:t>
      </w:r>
    </w:p>
    <w:p w:rsidR="00696222" w:rsidRPr="004713BB" w:rsidRDefault="00C76535" w:rsidP="00DF68EB">
      <w:pPr>
        <w:pStyle w:val="WW-1234"/>
        <w:ind w:left="-709" w:right="-570"/>
        <w:jc w:val="both"/>
        <w:rPr>
          <w:sz w:val="18"/>
          <w:szCs w:val="18"/>
        </w:rPr>
      </w:pPr>
      <w:r w:rsidRPr="004713BB">
        <w:rPr>
          <w:sz w:val="18"/>
          <w:szCs w:val="18"/>
        </w:rPr>
        <w:t xml:space="preserve">U ovo polje upisuju se podaci koji </w:t>
      </w:r>
      <w:r w:rsidR="00105F28" w:rsidRPr="004713BB">
        <w:rPr>
          <w:sz w:val="18"/>
          <w:szCs w:val="18"/>
        </w:rPr>
        <w:t xml:space="preserve">bi mogli biti </w:t>
      </w:r>
      <w:r w:rsidRPr="004713BB">
        <w:rPr>
          <w:sz w:val="18"/>
          <w:szCs w:val="18"/>
        </w:rPr>
        <w:t>važni za ocjenu nuspojave kao što su</w:t>
      </w:r>
      <w:r w:rsidR="00105F28" w:rsidRPr="004713BB">
        <w:rPr>
          <w:sz w:val="18"/>
          <w:szCs w:val="18"/>
        </w:rPr>
        <w:t xml:space="preserve"> </w:t>
      </w:r>
      <w:r w:rsidRPr="004713BB">
        <w:rPr>
          <w:sz w:val="18"/>
          <w:szCs w:val="18"/>
        </w:rPr>
        <w:t>rizični faktori, druge bolesti, ranije alergije na lijekove</w:t>
      </w:r>
      <w:r w:rsidR="00AE15BB" w:rsidRPr="004713BB">
        <w:rPr>
          <w:sz w:val="18"/>
          <w:szCs w:val="18"/>
        </w:rPr>
        <w:t xml:space="preserve"> ili</w:t>
      </w:r>
      <w:r w:rsidRPr="004713BB">
        <w:rPr>
          <w:sz w:val="18"/>
          <w:szCs w:val="18"/>
        </w:rPr>
        <w:t xml:space="preserve"> hranu</w:t>
      </w:r>
      <w:r w:rsidR="00B823F3" w:rsidRPr="004713BB">
        <w:rPr>
          <w:sz w:val="18"/>
          <w:szCs w:val="18"/>
        </w:rPr>
        <w:t xml:space="preserve"> i sl.</w:t>
      </w:r>
    </w:p>
    <w:p w:rsidR="00C76535" w:rsidRPr="004713BB" w:rsidRDefault="00157B83" w:rsidP="00AE15BB">
      <w:pPr>
        <w:pStyle w:val="WW-1234"/>
        <w:jc w:val="both"/>
      </w:pPr>
      <w:r w:rsidRPr="004713B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03C26" wp14:editId="5800632E">
                <wp:simplePos x="0" y="0"/>
                <wp:positionH relativeFrom="column">
                  <wp:posOffset>-455157</wp:posOffset>
                </wp:positionH>
                <wp:positionV relativeFrom="paragraph">
                  <wp:posOffset>99474</wp:posOffset>
                </wp:positionV>
                <wp:extent cx="6864985" cy="2075291"/>
                <wp:effectExtent l="0" t="0" r="12065" b="2032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985" cy="2075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5BB" w:rsidRPr="00B4073F" w:rsidRDefault="00AE15BB" w:rsidP="00AE15BB">
                            <w:pPr>
                              <w:rPr>
                                <w:b/>
                                <w:lang w:val="hr-HR"/>
                              </w:rPr>
                            </w:pPr>
                            <w:r w:rsidRPr="00B4073F">
                              <w:rPr>
                                <w:b/>
                                <w:lang w:val="hr-HR"/>
                              </w:rPr>
                              <w:t>Dodatni podaci:</w:t>
                            </w:r>
                          </w:p>
                          <w:p w:rsidR="00AE15BB" w:rsidRDefault="00AE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5.85pt;margin-top:7.85pt;width:540.55pt;height:1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">
                <v:textbox>
                  <w:txbxContent>
                    <w:p w:rsidR="00AE15BB" w:rsidRPr="00B4073F" w:rsidRDefault="00AE15BB" w:rsidP="00AE15BB">
                      <w:pPr>
                        <w:rPr>
                          <w:b/>
                          <w:lang w:val="hr-HR"/>
                        </w:rPr>
                      </w:pPr>
                      <w:r w:rsidRPr="00B4073F">
                        <w:rPr>
                          <w:b/>
                          <w:lang w:val="hr-HR"/>
                        </w:rPr>
                        <w:t>Dodatni podaci:</w:t>
                      </w:r>
                    </w:p>
                    <w:p w:rsidR="00AE15BB" w:rsidRDefault="00AE15BB"/>
                  </w:txbxContent>
                </v:textbox>
              </v:shape>
            </w:pict>
          </mc:Fallback>
        </mc:AlternateContent>
      </w:r>
    </w:p>
    <w:sectPr w:rsidR="00C76535" w:rsidRPr="004713BB" w:rsidSect="00191F37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868" w:right="1418" w:bottom="425" w:left="1418" w:header="425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80" w:rsidRDefault="00D06380">
      <w:r>
        <w:separator/>
      </w:r>
    </w:p>
  </w:endnote>
  <w:endnote w:type="continuationSeparator" w:id="0">
    <w:p w:rsidR="00D06380" w:rsidRDefault="00D0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37" w:rsidRPr="00191F37" w:rsidRDefault="00191F37" w:rsidP="00EF2D09">
    <w:pPr>
      <w:pStyle w:val="Style62"/>
      <w:pBdr>
        <w:bottom w:val="single" w:sz="2" w:space="1" w:color="000000"/>
      </w:pBdr>
      <w:tabs>
        <w:tab w:val="clear" w:pos="9637"/>
        <w:tab w:val="right" w:pos="9498"/>
      </w:tabs>
      <w:ind w:right="-429" w:hanging="567"/>
      <w:jc w:val="center"/>
      <w:rPr>
        <w:rFonts w:ascii="Times New Roman" w:hAnsi="Times New Roman"/>
        <w:sz w:val="16"/>
        <w:szCs w:val="16"/>
      </w:rPr>
    </w:pPr>
    <w:r w:rsidRPr="00CC28FC">
      <w:rPr>
        <w:rFonts w:ascii="Times New Roman" w:hAnsi="Times New Roman"/>
        <w:sz w:val="16"/>
        <w:szCs w:val="16"/>
      </w:rPr>
      <w:t>F-063</w:t>
    </w:r>
    <w:r>
      <w:rPr>
        <w:rFonts w:ascii="Times New Roman" w:hAnsi="Times New Roman"/>
        <w:sz w:val="16"/>
        <w:szCs w:val="16"/>
      </w:rPr>
      <w:t>5</w:t>
    </w:r>
    <w:r w:rsidRPr="00CC28FC">
      <w:rPr>
        <w:rFonts w:ascii="Times New Roman" w:hAnsi="Times New Roman"/>
        <w:sz w:val="16"/>
        <w:szCs w:val="16"/>
      </w:rPr>
      <w:t>/</w:t>
    </w:r>
    <w:r w:rsidR="003F007C">
      <w:rPr>
        <w:rFonts w:ascii="Times New Roman" w:hAnsi="Times New Roman"/>
        <w:sz w:val="16"/>
        <w:szCs w:val="16"/>
      </w:rPr>
      <w:t>3</w:t>
    </w:r>
    <w:r w:rsidR="00A70466">
      <w:rPr>
        <w:rFonts w:ascii="Times New Roman" w:hAnsi="Times New Roman"/>
        <w:sz w:val="16"/>
        <w:szCs w:val="16"/>
      </w:rPr>
      <w:t>**SU-PHVR-0006</w:t>
    </w:r>
    <w:r w:rsidRPr="00CC28FC">
      <w:rPr>
        <w:rFonts w:ascii="Times New Roman" w:hAnsi="Times New Roman"/>
        <w:sz w:val="16"/>
        <w:szCs w:val="16"/>
      </w:rPr>
      <w:tab/>
    </w:r>
    <w:r w:rsidRPr="00CC28FC">
      <w:rPr>
        <w:rFonts w:ascii="Times New Roman" w:hAnsi="Times New Roman"/>
        <w:sz w:val="16"/>
        <w:szCs w:val="16"/>
      </w:rPr>
      <w:tab/>
    </w:r>
    <w:r w:rsidRPr="00CC28FC">
      <w:rPr>
        <w:rStyle w:val="PageNumber"/>
        <w:rFonts w:ascii="Times New Roman" w:hAnsi="Times New Roman"/>
        <w:sz w:val="16"/>
        <w:szCs w:val="16"/>
      </w:rPr>
      <w:fldChar w:fldCharType="begin"/>
    </w:r>
    <w:r w:rsidRPr="00CC28F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Pr="00CC28FC">
      <w:rPr>
        <w:rStyle w:val="PageNumber"/>
        <w:rFonts w:ascii="Times New Roman" w:hAnsi="Times New Roman"/>
        <w:sz w:val="16"/>
        <w:szCs w:val="16"/>
      </w:rPr>
      <w:fldChar w:fldCharType="separate"/>
    </w:r>
    <w:r w:rsidR="00911E84">
      <w:rPr>
        <w:rStyle w:val="PageNumber"/>
        <w:rFonts w:ascii="Times New Roman" w:hAnsi="Times New Roman"/>
        <w:noProof/>
        <w:sz w:val="16"/>
        <w:szCs w:val="16"/>
      </w:rPr>
      <w:t>2</w:t>
    </w:r>
    <w:r w:rsidRPr="00CC28FC">
      <w:rPr>
        <w:rStyle w:val="PageNumber"/>
        <w:rFonts w:ascii="Times New Roman" w:hAnsi="Times New Roman"/>
        <w:sz w:val="16"/>
        <w:szCs w:val="16"/>
      </w:rPr>
      <w:fldChar w:fldCharType="end"/>
    </w:r>
    <w:r w:rsidRPr="00CC28FC">
      <w:rPr>
        <w:rStyle w:val="PageNumber"/>
        <w:rFonts w:ascii="Times New Roman" w:hAnsi="Times New Roman"/>
        <w:sz w:val="16"/>
        <w:szCs w:val="16"/>
      </w:rPr>
      <w:t>/</w:t>
    </w:r>
    <w:r w:rsidRPr="00CC28FC">
      <w:rPr>
        <w:rStyle w:val="PageNumber"/>
        <w:rFonts w:ascii="Times New Roman" w:hAnsi="Times New Roman"/>
        <w:sz w:val="16"/>
        <w:szCs w:val="16"/>
      </w:rPr>
      <w:fldChar w:fldCharType="begin"/>
    </w:r>
    <w:r w:rsidRPr="00CC28FC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Pr="00CC28FC">
      <w:rPr>
        <w:rStyle w:val="PageNumber"/>
        <w:rFonts w:ascii="Times New Roman" w:hAnsi="Times New Roman"/>
        <w:sz w:val="16"/>
        <w:szCs w:val="16"/>
      </w:rPr>
      <w:fldChar w:fldCharType="separate"/>
    </w:r>
    <w:r w:rsidR="00911E84">
      <w:rPr>
        <w:rStyle w:val="PageNumber"/>
        <w:rFonts w:ascii="Times New Roman" w:hAnsi="Times New Roman"/>
        <w:noProof/>
        <w:sz w:val="16"/>
        <w:szCs w:val="16"/>
      </w:rPr>
      <w:t>2</w:t>
    </w:r>
    <w:r w:rsidRPr="00CC28FC">
      <w:rPr>
        <w:rStyle w:val="PageNumber"/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37" w:rsidRPr="00191F37" w:rsidRDefault="00191F37" w:rsidP="00EF2D09">
    <w:pPr>
      <w:pStyle w:val="Style62"/>
      <w:pBdr>
        <w:bottom w:val="single" w:sz="2" w:space="1" w:color="000000"/>
      </w:pBdr>
      <w:tabs>
        <w:tab w:val="clear" w:pos="9637"/>
        <w:tab w:val="right" w:pos="9498"/>
      </w:tabs>
      <w:ind w:right="-429" w:hanging="567"/>
      <w:jc w:val="center"/>
      <w:rPr>
        <w:rFonts w:ascii="Times New Roman" w:hAnsi="Times New Roman"/>
        <w:sz w:val="16"/>
        <w:szCs w:val="16"/>
      </w:rPr>
    </w:pPr>
    <w:r w:rsidRPr="00CC28FC">
      <w:rPr>
        <w:rFonts w:ascii="Times New Roman" w:hAnsi="Times New Roman"/>
        <w:sz w:val="16"/>
        <w:szCs w:val="16"/>
      </w:rPr>
      <w:t>F-063</w:t>
    </w:r>
    <w:r>
      <w:rPr>
        <w:rFonts w:ascii="Times New Roman" w:hAnsi="Times New Roman"/>
        <w:sz w:val="16"/>
        <w:szCs w:val="16"/>
      </w:rPr>
      <w:t>5</w:t>
    </w:r>
    <w:r w:rsidRPr="00CC28FC">
      <w:rPr>
        <w:rFonts w:ascii="Times New Roman" w:hAnsi="Times New Roman"/>
        <w:sz w:val="16"/>
        <w:szCs w:val="16"/>
      </w:rPr>
      <w:t>/</w:t>
    </w:r>
    <w:r w:rsidR="003F007C">
      <w:rPr>
        <w:rFonts w:ascii="Times New Roman" w:hAnsi="Times New Roman"/>
        <w:sz w:val="16"/>
        <w:szCs w:val="16"/>
      </w:rPr>
      <w:t>3</w:t>
    </w:r>
    <w:r w:rsidR="00A70466" w:rsidRPr="00A70466">
      <w:rPr>
        <w:rFonts w:ascii="Times New Roman" w:hAnsi="Times New Roman"/>
        <w:sz w:val="16"/>
        <w:szCs w:val="16"/>
      </w:rPr>
      <w:t>**SU-PHVR-0006</w:t>
    </w:r>
    <w:r w:rsidRPr="00CC28FC">
      <w:rPr>
        <w:rFonts w:ascii="Times New Roman" w:hAnsi="Times New Roman"/>
        <w:sz w:val="16"/>
        <w:szCs w:val="16"/>
      </w:rPr>
      <w:tab/>
    </w:r>
    <w:r w:rsidRPr="00CC28FC">
      <w:rPr>
        <w:rFonts w:ascii="Times New Roman" w:hAnsi="Times New Roman"/>
        <w:sz w:val="16"/>
        <w:szCs w:val="16"/>
      </w:rPr>
      <w:tab/>
    </w:r>
    <w:r w:rsidRPr="00CC28FC">
      <w:rPr>
        <w:rStyle w:val="PageNumber"/>
        <w:rFonts w:ascii="Times New Roman" w:hAnsi="Times New Roman"/>
        <w:sz w:val="16"/>
        <w:szCs w:val="16"/>
      </w:rPr>
      <w:fldChar w:fldCharType="begin"/>
    </w:r>
    <w:r w:rsidRPr="00CC28F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Pr="00CC28FC">
      <w:rPr>
        <w:rStyle w:val="PageNumber"/>
        <w:rFonts w:ascii="Times New Roman" w:hAnsi="Times New Roman"/>
        <w:sz w:val="16"/>
        <w:szCs w:val="16"/>
      </w:rPr>
      <w:fldChar w:fldCharType="separate"/>
    </w:r>
    <w:r w:rsidR="00911E84">
      <w:rPr>
        <w:rStyle w:val="PageNumber"/>
        <w:rFonts w:ascii="Times New Roman" w:hAnsi="Times New Roman"/>
        <w:noProof/>
        <w:sz w:val="16"/>
        <w:szCs w:val="16"/>
      </w:rPr>
      <w:t>1</w:t>
    </w:r>
    <w:r w:rsidRPr="00CC28FC">
      <w:rPr>
        <w:rStyle w:val="PageNumber"/>
        <w:rFonts w:ascii="Times New Roman" w:hAnsi="Times New Roman"/>
        <w:sz w:val="16"/>
        <w:szCs w:val="16"/>
      </w:rPr>
      <w:fldChar w:fldCharType="end"/>
    </w:r>
    <w:r w:rsidRPr="00CC28FC">
      <w:rPr>
        <w:rStyle w:val="PageNumber"/>
        <w:rFonts w:ascii="Times New Roman" w:hAnsi="Times New Roman"/>
        <w:sz w:val="16"/>
        <w:szCs w:val="16"/>
      </w:rPr>
      <w:t>/</w:t>
    </w:r>
    <w:r w:rsidRPr="00CC28FC">
      <w:rPr>
        <w:rStyle w:val="PageNumber"/>
        <w:rFonts w:ascii="Times New Roman" w:hAnsi="Times New Roman"/>
        <w:sz w:val="16"/>
        <w:szCs w:val="16"/>
      </w:rPr>
      <w:fldChar w:fldCharType="begin"/>
    </w:r>
    <w:r w:rsidRPr="00CC28FC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Pr="00CC28FC">
      <w:rPr>
        <w:rStyle w:val="PageNumber"/>
        <w:rFonts w:ascii="Times New Roman" w:hAnsi="Times New Roman"/>
        <w:sz w:val="16"/>
        <w:szCs w:val="16"/>
      </w:rPr>
      <w:fldChar w:fldCharType="separate"/>
    </w:r>
    <w:r w:rsidR="00911E84">
      <w:rPr>
        <w:rStyle w:val="PageNumber"/>
        <w:rFonts w:ascii="Times New Roman" w:hAnsi="Times New Roman"/>
        <w:noProof/>
        <w:sz w:val="16"/>
        <w:szCs w:val="16"/>
      </w:rPr>
      <w:t>2</w:t>
    </w:r>
    <w:r w:rsidRPr="00CC28FC">
      <w:rPr>
        <w:rStyle w:val="PageNumber"/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80" w:rsidRDefault="00D06380">
      <w:r>
        <w:separator/>
      </w:r>
    </w:p>
  </w:footnote>
  <w:footnote w:type="continuationSeparator" w:id="0">
    <w:p w:rsidR="00D06380" w:rsidRDefault="00D06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DB" w:rsidRPr="004713BB" w:rsidRDefault="00290C22" w:rsidP="00476DDB">
    <w:pPr>
      <w:ind w:hanging="854"/>
      <w:rPr>
        <w:b/>
        <w:sz w:val="14"/>
        <w:szCs w:val="14"/>
        <w:lang w:val="hr-HR"/>
      </w:rPr>
    </w:pPr>
    <w:r w:rsidRPr="004713BB">
      <w:rPr>
        <w:b/>
        <w:sz w:val="14"/>
        <w:szCs w:val="14"/>
        <w:lang w:val="hr-HR"/>
      </w:rPr>
      <w:t>POSLATI NA:</w:t>
    </w:r>
  </w:p>
  <w:p w:rsidR="00476DDB" w:rsidRPr="004713BB" w:rsidRDefault="00476DDB" w:rsidP="00476DDB">
    <w:pPr>
      <w:ind w:hanging="854"/>
      <w:rPr>
        <w:sz w:val="14"/>
        <w:szCs w:val="14"/>
        <w:lang w:val="hr-HR"/>
      </w:rPr>
    </w:pPr>
    <w:r w:rsidRPr="004713BB">
      <w:rPr>
        <w:sz w:val="14"/>
        <w:szCs w:val="14"/>
        <w:lang w:val="hr-HR"/>
      </w:rPr>
      <w:t>AGENCIJA ZA LIJEKOVE I MEDICINSKE PROIZVODE</w:t>
    </w:r>
  </w:p>
  <w:p w:rsidR="00476DDB" w:rsidRPr="004713BB" w:rsidRDefault="00476DDB" w:rsidP="00476DDB">
    <w:pPr>
      <w:ind w:hanging="851"/>
      <w:rPr>
        <w:sz w:val="14"/>
        <w:szCs w:val="14"/>
        <w:lang w:val="hr-HR"/>
      </w:rPr>
    </w:pPr>
    <w:r w:rsidRPr="004713BB">
      <w:rPr>
        <w:sz w:val="14"/>
        <w:szCs w:val="14"/>
        <w:lang w:val="hr-HR"/>
      </w:rPr>
      <w:t>Ksaverska cesta 4, 10 000 Zagreb</w:t>
    </w:r>
  </w:p>
  <w:p w:rsidR="00476DDB" w:rsidRPr="004713BB" w:rsidRDefault="00476DDB" w:rsidP="00476DDB">
    <w:pPr>
      <w:ind w:hanging="854"/>
      <w:rPr>
        <w:sz w:val="14"/>
        <w:szCs w:val="14"/>
        <w:lang w:val="hr-HR"/>
      </w:rPr>
    </w:pPr>
    <w:r w:rsidRPr="004713BB">
      <w:rPr>
        <w:sz w:val="14"/>
        <w:szCs w:val="14"/>
        <w:lang w:val="hr-HR"/>
      </w:rPr>
      <w:t>Tel: 01/ 48 84 100, Fax: 01/ 48 84 110</w:t>
    </w:r>
  </w:p>
  <w:p w:rsidR="00476DDB" w:rsidRPr="004713BB" w:rsidRDefault="00476DDB" w:rsidP="00476DDB">
    <w:pPr>
      <w:ind w:hanging="854"/>
      <w:rPr>
        <w:sz w:val="14"/>
        <w:szCs w:val="14"/>
        <w:lang w:val="hr-HR"/>
      </w:rPr>
    </w:pPr>
    <w:r w:rsidRPr="004713BB">
      <w:rPr>
        <w:sz w:val="14"/>
        <w:szCs w:val="14"/>
        <w:lang w:val="hr-HR"/>
      </w:rPr>
      <w:t>E-mail: nuspojave@</w:t>
    </w:r>
    <w:r w:rsidR="00547CD1" w:rsidRPr="004713BB">
      <w:rPr>
        <w:sz w:val="14"/>
        <w:szCs w:val="14"/>
        <w:lang w:val="hr-HR"/>
      </w:rPr>
      <w:t>halmed</w:t>
    </w:r>
    <w:r w:rsidRPr="004713BB">
      <w:rPr>
        <w:sz w:val="14"/>
        <w:szCs w:val="14"/>
        <w:lang w:val="hr-HR"/>
      </w:rPr>
      <w:t>.hr</w:t>
    </w:r>
  </w:p>
  <w:p w:rsidR="00476DDB" w:rsidRPr="004713BB" w:rsidRDefault="00D06380" w:rsidP="00476DDB">
    <w:pPr>
      <w:ind w:hanging="854"/>
      <w:rPr>
        <w:sz w:val="14"/>
        <w:szCs w:val="14"/>
        <w:lang w:val="hr-HR"/>
      </w:rPr>
    </w:pPr>
    <w:hyperlink r:id="rId1" w:history="1">
      <w:r w:rsidR="00547CD1" w:rsidRPr="004713BB">
        <w:rPr>
          <w:rStyle w:val="Hyperlink"/>
          <w:sz w:val="14"/>
          <w:szCs w:val="14"/>
          <w:lang w:val="hr-HR"/>
        </w:rPr>
        <w:t>http://www.halmed.hr</w:t>
      </w:r>
    </w:hyperlink>
  </w:p>
  <w:p w:rsidR="00B56471" w:rsidRPr="004713BB" w:rsidRDefault="00B56471" w:rsidP="00476DDB">
    <w:pPr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84"/>
    <w:rsid w:val="00010CC3"/>
    <w:rsid w:val="00015D47"/>
    <w:rsid w:val="00024A11"/>
    <w:rsid w:val="000329E0"/>
    <w:rsid w:val="000D4422"/>
    <w:rsid w:val="000E1E1C"/>
    <w:rsid w:val="00105F28"/>
    <w:rsid w:val="001259D1"/>
    <w:rsid w:val="0013467C"/>
    <w:rsid w:val="001374BC"/>
    <w:rsid w:val="00157B83"/>
    <w:rsid w:val="00184A6F"/>
    <w:rsid w:val="00191F37"/>
    <w:rsid w:val="001C5ABE"/>
    <w:rsid w:val="001C7C44"/>
    <w:rsid w:val="001E531F"/>
    <w:rsid w:val="0022062E"/>
    <w:rsid w:val="00226A59"/>
    <w:rsid w:val="00254158"/>
    <w:rsid w:val="00273E1F"/>
    <w:rsid w:val="00275490"/>
    <w:rsid w:val="00275E8C"/>
    <w:rsid w:val="00290C22"/>
    <w:rsid w:val="002A0389"/>
    <w:rsid w:val="002A785C"/>
    <w:rsid w:val="002B3FC7"/>
    <w:rsid w:val="002C0190"/>
    <w:rsid w:val="002D173B"/>
    <w:rsid w:val="0031184A"/>
    <w:rsid w:val="00350177"/>
    <w:rsid w:val="00352427"/>
    <w:rsid w:val="00357E89"/>
    <w:rsid w:val="00361CDE"/>
    <w:rsid w:val="003732C4"/>
    <w:rsid w:val="00374F72"/>
    <w:rsid w:val="003B06D1"/>
    <w:rsid w:val="003D646E"/>
    <w:rsid w:val="003E090E"/>
    <w:rsid w:val="003E3CB0"/>
    <w:rsid w:val="003F007C"/>
    <w:rsid w:val="00403F30"/>
    <w:rsid w:val="00447813"/>
    <w:rsid w:val="00467CEE"/>
    <w:rsid w:val="004713BB"/>
    <w:rsid w:val="00476DDB"/>
    <w:rsid w:val="0049206E"/>
    <w:rsid w:val="004A5916"/>
    <w:rsid w:val="004B7EF6"/>
    <w:rsid w:val="004D0967"/>
    <w:rsid w:val="00542DDC"/>
    <w:rsid w:val="00547CD1"/>
    <w:rsid w:val="00576302"/>
    <w:rsid w:val="005767D6"/>
    <w:rsid w:val="00580237"/>
    <w:rsid w:val="00581AF7"/>
    <w:rsid w:val="005A01CE"/>
    <w:rsid w:val="005A03EB"/>
    <w:rsid w:val="005D1E81"/>
    <w:rsid w:val="005E7E34"/>
    <w:rsid w:val="00613325"/>
    <w:rsid w:val="00617F08"/>
    <w:rsid w:val="0062541C"/>
    <w:rsid w:val="0064666A"/>
    <w:rsid w:val="00655D58"/>
    <w:rsid w:val="00696222"/>
    <w:rsid w:val="006A4FBA"/>
    <w:rsid w:val="006C3020"/>
    <w:rsid w:val="006D6C18"/>
    <w:rsid w:val="006E5353"/>
    <w:rsid w:val="006F6A8C"/>
    <w:rsid w:val="00725C5C"/>
    <w:rsid w:val="007300F1"/>
    <w:rsid w:val="00750AD7"/>
    <w:rsid w:val="0078040D"/>
    <w:rsid w:val="007849F3"/>
    <w:rsid w:val="00797FE6"/>
    <w:rsid w:val="007C6CE3"/>
    <w:rsid w:val="00807489"/>
    <w:rsid w:val="00811A98"/>
    <w:rsid w:val="00813793"/>
    <w:rsid w:val="00816668"/>
    <w:rsid w:val="00817D7F"/>
    <w:rsid w:val="008204B3"/>
    <w:rsid w:val="00846C2B"/>
    <w:rsid w:val="008675BC"/>
    <w:rsid w:val="00881EF6"/>
    <w:rsid w:val="008C3DCE"/>
    <w:rsid w:val="008F6D6A"/>
    <w:rsid w:val="0090228F"/>
    <w:rsid w:val="00911E84"/>
    <w:rsid w:val="00941787"/>
    <w:rsid w:val="00951F29"/>
    <w:rsid w:val="00954CB1"/>
    <w:rsid w:val="00970DD1"/>
    <w:rsid w:val="00991EE6"/>
    <w:rsid w:val="009D19C7"/>
    <w:rsid w:val="009E4D85"/>
    <w:rsid w:val="009F4517"/>
    <w:rsid w:val="00A039E0"/>
    <w:rsid w:val="00A2307F"/>
    <w:rsid w:val="00A70466"/>
    <w:rsid w:val="00A81790"/>
    <w:rsid w:val="00AD2DAB"/>
    <w:rsid w:val="00AE0F7B"/>
    <w:rsid w:val="00AE15BB"/>
    <w:rsid w:val="00AF10A0"/>
    <w:rsid w:val="00B004D8"/>
    <w:rsid w:val="00B20EA8"/>
    <w:rsid w:val="00B51A80"/>
    <w:rsid w:val="00B56471"/>
    <w:rsid w:val="00B739EE"/>
    <w:rsid w:val="00B774B2"/>
    <w:rsid w:val="00B823F3"/>
    <w:rsid w:val="00BA33E5"/>
    <w:rsid w:val="00BC35A5"/>
    <w:rsid w:val="00BE6B6B"/>
    <w:rsid w:val="00C10528"/>
    <w:rsid w:val="00C40918"/>
    <w:rsid w:val="00C76535"/>
    <w:rsid w:val="00C85011"/>
    <w:rsid w:val="00CD079E"/>
    <w:rsid w:val="00CD45C9"/>
    <w:rsid w:val="00CD6F56"/>
    <w:rsid w:val="00CE62F5"/>
    <w:rsid w:val="00D06380"/>
    <w:rsid w:val="00D448BF"/>
    <w:rsid w:val="00DD2DB2"/>
    <w:rsid w:val="00DE40E6"/>
    <w:rsid w:val="00DE57B2"/>
    <w:rsid w:val="00DF68EB"/>
    <w:rsid w:val="00E36EB7"/>
    <w:rsid w:val="00E42435"/>
    <w:rsid w:val="00EA536B"/>
    <w:rsid w:val="00EB51A7"/>
    <w:rsid w:val="00EB5336"/>
    <w:rsid w:val="00EC35FC"/>
    <w:rsid w:val="00EF2D09"/>
    <w:rsid w:val="00F333EA"/>
    <w:rsid w:val="00F42CC3"/>
    <w:rsid w:val="00F749E0"/>
    <w:rsid w:val="00F7527A"/>
    <w:rsid w:val="00FB44DD"/>
    <w:rsid w:val="00FC691E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hAnsi="Arial"/>
      <w:sz w:val="1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sz w:val="16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hAnsi="Arial"/>
      <w:sz w:val="1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  <w:sz w:val="16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1">
    <w:name w:val="WW-Default Paragraph Font1"/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Symbol" w:eastAsia="Symbol" w:hAnsi="Symbol" w:cs="Symbol"/>
    </w:rPr>
  </w:style>
  <w:style w:type="character" w:customStyle="1" w:styleId="RTFNum23">
    <w:name w:val="RTF_Num 2 3"/>
    <w:rPr>
      <w:rFonts w:ascii="Symbol" w:eastAsia="Symbol" w:hAnsi="Symbol" w:cs="Symbol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Symbol" w:eastAsia="Symbol" w:hAnsi="Symbol" w:cs="Symbol"/>
    </w:rPr>
  </w:style>
  <w:style w:type="character" w:customStyle="1" w:styleId="RTFNum26">
    <w:name w:val="RTF_Num 2 6"/>
    <w:rPr>
      <w:rFonts w:ascii="Symbol" w:eastAsia="Symbol" w:hAnsi="Symbol" w:cs="Symbol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Symbol" w:eastAsia="Symbol" w:hAnsi="Symbol" w:cs="Symbol"/>
    </w:rPr>
  </w:style>
  <w:style w:type="character" w:customStyle="1" w:styleId="RTFNum29">
    <w:name w:val="RTF_Num 2 9"/>
    <w:rPr>
      <w:rFonts w:ascii="Symbol" w:eastAsia="Symbol" w:hAnsi="Symbol" w:cs="Symbol"/>
    </w:rPr>
  </w:style>
  <w:style w:type="character" w:customStyle="1" w:styleId="RTFNum210">
    <w:name w:val="RTF_Num 2 10"/>
    <w:rPr>
      <w:rFonts w:ascii="Symbol" w:eastAsia="Symbol" w:hAnsi="Symbol" w:cs="Symbol"/>
    </w:rPr>
  </w:style>
  <w:style w:type="character" w:customStyle="1" w:styleId="WW-">
    <w:name w:val="WW-"/>
    <w:rPr>
      <w:rFonts w:ascii="Symbol" w:eastAsia="Symbol" w:hAnsi="Symbol" w:cs="Symbol"/>
      <w:color w:val="auto"/>
      <w:sz w:val="24"/>
      <w:szCs w:val="24"/>
      <w:lang w:val="en-US"/>
    </w:rPr>
  </w:style>
  <w:style w:type="character" w:customStyle="1" w:styleId="WW-1">
    <w:name w:val="WW-1"/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BodyText">
    <w:name w:val="Body Text"/>
    <w:basedOn w:val="Normal"/>
    <w:rPr>
      <w:rFonts w:eastAsia="Arial" w:cs="Arial"/>
      <w:b/>
      <w:bCs/>
      <w:sz w:val="16"/>
      <w:szCs w:val="16"/>
      <w:lang w:val="hr-HR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</w:rPr>
  </w:style>
  <w:style w:type="paragraph" w:customStyle="1" w:styleId="Table">
    <w:name w:val="Table"/>
    <w:basedOn w:val="Caption1"/>
  </w:style>
  <w:style w:type="paragraph" w:styleId="Title">
    <w:name w:val="Title"/>
    <w:basedOn w:val="Normal"/>
    <w:next w:val="Subtitle"/>
    <w:qFormat/>
    <w:pPr>
      <w:jc w:val="center"/>
    </w:pPr>
    <w:rPr>
      <w:rFonts w:eastAsia="Arial" w:cs="Arial"/>
      <w:b/>
      <w:bCs/>
      <w:sz w:val="28"/>
      <w:szCs w:val="28"/>
      <w:lang w:val="hr-HR"/>
    </w:rPr>
  </w:style>
  <w:style w:type="paragraph" w:styleId="Subtitle">
    <w:name w:val="Subtitle"/>
    <w:basedOn w:val="Normal"/>
    <w:next w:val="BodyText"/>
    <w:qFormat/>
    <w:rPr>
      <w:rFonts w:eastAsia="Arial" w:cs="Arial"/>
      <w:b/>
      <w:bCs/>
      <w:sz w:val="12"/>
      <w:szCs w:val="12"/>
      <w:lang w:val="hr-HR"/>
    </w:rPr>
  </w:style>
  <w:style w:type="paragraph" w:customStyle="1" w:styleId="WW-0">
    <w:name w:val="WW-"/>
    <w:basedOn w:val="Normal"/>
    <w:next w:val="Normal"/>
    <w:pPr>
      <w:keepNext/>
    </w:pPr>
    <w:rPr>
      <w:rFonts w:eastAsia="Arial" w:cs="Arial"/>
      <w:b/>
      <w:bCs/>
      <w:sz w:val="12"/>
      <w:szCs w:val="12"/>
      <w:lang w:val="hr-HR"/>
    </w:rPr>
  </w:style>
  <w:style w:type="paragraph" w:customStyle="1" w:styleId="WW-10">
    <w:name w:val="WW-1"/>
    <w:basedOn w:val="Normal"/>
    <w:next w:val="Normal"/>
    <w:pPr>
      <w:keepNext/>
      <w:jc w:val="center"/>
    </w:pPr>
    <w:rPr>
      <w:rFonts w:eastAsia="Arial" w:cs="Arial"/>
      <w:b/>
      <w:bCs/>
      <w:lang w:val="hr-HR"/>
    </w:rPr>
  </w:style>
  <w:style w:type="paragraph" w:customStyle="1" w:styleId="WW-12">
    <w:name w:val="WW-12"/>
    <w:basedOn w:val="Normal"/>
    <w:pPr>
      <w:tabs>
        <w:tab w:val="center" w:pos="4153"/>
        <w:tab w:val="right" w:pos="8306"/>
      </w:tabs>
    </w:pPr>
  </w:style>
  <w:style w:type="paragraph" w:customStyle="1" w:styleId="WW-123">
    <w:name w:val="WW-123"/>
    <w:basedOn w:val="Normal"/>
    <w:pPr>
      <w:tabs>
        <w:tab w:val="center" w:pos="4153"/>
        <w:tab w:val="right" w:pos="8306"/>
      </w:tabs>
    </w:pPr>
  </w:style>
  <w:style w:type="paragraph" w:customStyle="1" w:styleId="WW-1234">
    <w:name w:val="WW-1234"/>
    <w:basedOn w:val="Normal"/>
    <w:rPr>
      <w:rFonts w:eastAsia="Arial" w:cs="Arial"/>
      <w:sz w:val="16"/>
      <w:szCs w:val="16"/>
      <w:lang w:val="hr-HR"/>
    </w:rPr>
  </w:style>
  <w:style w:type="paragraph" w:customStyle="1" w:styleId="Header1">
    <w:name w:val="Header1"/>
    <w:basedOn w:val="Normal"/>
    <w:pPr>
      <w:tabs>
        <w:tab w:val="center" w:pos="4818"/>
        <w:tab w:val="right" w:pos="9637"/>
      </w:tabs>
    </w:pPr>
  </w:style>
  <w:style w:type="paragraph" w:styleId="BodyText2">
    <w:name w:val="Body Text 2"/>
    <w:basedOn w:val="Normal"/>
    <w:pPr>
      <w:jc w:val="center"/>
    </w:pPr>
    <w:rPr>
      <w:b/>
      <w:bCs/>
      <w:sz w:val="14"/>
    </w:rPr>
  </w:style>
  <w:style w:type="paragraph" w:styleId="BalloonText">
    <w:name w:val="Balloon Text"/>
    <w:basedOn w:val="Normal"/>
    <w:semiHidden/>
    <w:rsid w:val="00024A1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E7E34"/>
    <w:rPr>
      <w:sz w:val="16"/>
      <w:szCs w:val="16"/>
    </w:rPr>
  </w:style>
  <w:style w:type="paragraph" w:styleId="CommentText">
    <w:name w:val="annotation text"/>
    <w:basedOn w:val="Normal"/>
    <w:semiHidden/>
    <w:rsid w:val="005E7E34"/>
  </w:style>
  <w:style w:type="paragraph" w:styleId="CommentSubject">
    <w:name w:val="annotation subject"/>
    <w:basedOn w:val="CommentText"/>
    <w:next w:val="CommentText"/>
    <w:semiHidden/>
    <w:rsid w:val="005E7E34"/>
    <w:rPr>
      <w:b/>
      <w:bCs/>
    </w:rPr>
  </w:style>
  <w:style w:type="paragraph" w:customStyle="1" w:styleId="Style62">
    <w:name w:val="Style62"/>
    <w:basedOn w:val="Normal"/>
    <w:rsid w:val="00191F37"/>
    <w:pPr>
      <w:tabs>
        <w:tab w:val="center" w:pos="4818"/>
        <w:tab w:val="right" w:pos="9637"/>
      </w:tabs>
      <w:suppressAutoHyphens w:val="0"/>
      <w:autoSpaceDN w:val="0"/>
      <w:adjustRightInd w:val="0"/>
    </w:pPr>
    <w:rPr>
      <w:sz w:val="24"/>
      <w:lang w:val="hr-HR"/>
    </w:rPr>
  </w:style>
  <w:style w:type="character" w:styleId="PageNumber">
    <w:name w:val="page number"/>
    <w:rsid w:val="00191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hAnsi="Arial"/>
      <w:sz w:val="1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sz w:val="16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hAnsi="Arial"/>
      <w:sz w:val="1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  <w:sz w:val="16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1">
    <w:name w:val="WW-Default Paragraph Font1"/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Symbol" w:eastAsia="Symbol" w:hAnsi="Symbol" w:cs="Symbol"/>
    </w:rPr>
  </w:style>
  <w:style w:type="character" w:customStyle="1" w:styleId="RTFNum23">
    <w:name w:val="RTF_Num 2 3"/>
    <w:rPr>
      <w:rFonts w:ascii="Symbol" w:eastAsia="Symbol" w:hAnsi="Symbol" w:cs="Symbol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Symbol" w:eastAsia="Symbol" w:hAnsi="Symbol" w:cs="Symbol"/>
    </w:rPr>
  </w:style>
  <w:style w:type="character" w:customStyle="1" w:styleId="RTFNum26">
    <w:name w:val="RTF_Num 2 6"/>
    <w:rPr>
      <w:rFonts w:ascii="Symbol" w:eastAsia="Symbol" w:hAnsi="Symbol" w:cs="Symbol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Symbol" w:eastAsia="Symbol" w:hAnsi="Symbol" w:cs="Symbol"/>
    </w:rPr>
  </w:style>
  <w:style w:type="character" w:customStyle="1" w:styleId="RTFNum29">
    <w:name w:val="RTF_Num 2 9"/>
    <w:rPr>
      <w:rFonts w:ascii="Symbol" w:eastAsia="Symbol" w:hAnsi="Symbol" w:cs="Symbol"/>
    </w:rPr>
  </w:style>
  <w:style w:type="character" w:customStyle="1" w:styleId="RTFNum210">
    <w:name w:val="RTF_Num 2 10"/>
    <w:rPr>
      <w:rFonts w:ascii="Symbol" w:eastAsia="Symbol" w:hAnsi="Symbol" w:cs="Symbol"/>
    </w:rPr>
  </w:style>
  <w:style w:type="character" w:customStyle="1" w:styleId="WW-">
    <w:name w:val="WW-"/>
    <w:rPr>
      <w:rFonts w:ascii="Symbol" w:eastAsia="Symbol" w:hAnsi="Symbol" w:cs="Symbol"/>
      <w:color w:val="auto"/>
      <w:sz w:val="24"/>
      <w:szCs w:val="24"/>
      <w:lang w:val="en-US"/>
    </w:rPr>
  </w:style>
  <w:style w:type="character" w:customStyle="1" w:styleId="WW-1">
    <w:name w:val="WW-1"/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BodyText">
    <w:name w:val="Body Text"/>
    <w:basedOn w:val="Normal"/>
    <w:rPr>
      <w:rFonts w:eastAsia="Arial" w:cs="Arial"/>
      <w:b/>
      <w:bCs/>
      <w:sz w:val="16"/>
      <w:szCs w:val="16"/>
      <w:lang w:val="hr-HR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</w:rPr>
  </w:style>
  <w:style w:type="paragraph" w:customStyle="1" w:styleId="Table">
    <w:name w:val="Table"/>
    <w:basedOn w:val="Caption1"/>
  </w:style>
  <w:style w:type="paragraph" w:styleId="Title">
    <w:name w:val="Title"/>
    <w:basedOn w:val="Normal"/>
    <w:next w:val="Subtitle"/>
    <w:qFormat/>
    <w:pPr>
      <w:jc w:val="center"/>
    </w:pPr>
    <w:rPr>
      <w:rFonts w:eastAsia="Arial" w:cs="Arial"/>
      <w:b/>
      <w:bCs/>
      <w:sz w:val="28"/>
      <w:szCs w:val="28"/>
      <w:lang w:val="hr-HR"/>
    </w:rPr>
  </w:style>
  <w:style w:type="paragraph" w:styleId="Subtitle">
    <w:name w:val="Subtitle"/>
    <w:basedOn w:val="Normal"/>
    <w:next w:val="BodyText"/>
    <w:qFormat/>
    <w:rPr>
      <w:rFonts w:eastAsia="Arial" w:cs="Arial"/>
      <w:b/>
      <w:bCs/>
      <w:sz w:val="12"/>
      <w:szCs w:val="12"/>
      <w:lang w:val="hr-HR"/>
    </w:rPr>
  </w:style>
  <w:style w:type="paragraph" w:customStyle="1" w:styleId="WW-0">
    <w:name w:val="WW-"/>
    <w:basedOn w:val="Normal"/>
    <w:next w:val="Normal"/>
    <w:pPr>
      <w:keepNext/>
    </w:pPr>
    <w:rPr>
      <w:rFonts w:eastAsia="Arial" w:cs="Arial"/>
      <w:b/>
      <w:bCs/>
      <w:sz w:val="12"/>
      <w:szCs w:val="12"/>
      <w:lang w:val="hr-HR"/>
    </w:rPr>
  </w:style>
  <w:style w:type="paragraph" w:customStyle="1" w:styleId="WW-10">
    <w:name w:val="WW-1"/>
    <w:basedOn w:val="Normal"/>
    <w:next w:val="Normal"/>
    <w:pPr>
      <w:keepNext/>
      <w:jc w:val="center"/>
    </w:pPr>
    <w:rPr>
      <w:rFonts w:eastAsia="Arial" w:cs="Arial"/>
      <w:b/>
      <w:bCs/>
      <w:lang w:val="hr-HR"/>
    </w:rPr>
  </w:style>
  <w:style w:type="paragraph" w:customStyle="1" w:styleId="WW-12">
    <w:name w:val="WW-12"/>
    <w:basedOn w:val="Normal"/>
    <w:pPr>
      <w:tabs>
        <w:tab w:val="center" w:pos="4153"/>
        <w:tab w:val="right" w:pos="8306"/>
      </w:tabs>
    </w:pPr>
  </w:style>
  <w:style w:type="paragraph" w:customStyle="1" w:styleId="WW-123">
    <w:name w:val="WW-123"/>
    <w:basedOn w:val="Normal"/>
    <w:pPr>
      <w:tabs>
        <w:tab w:val="center" w:pos="4153"/>
        <w:tab w:val="right" w:pos="8306"/>
      </w:tabs>
    </w:pPr>
  </w:style>
  <w:style w:type="paragraph" w:customStyle="1" w:styleId="WW-1234">
    <w:name w:val="WW-1234"/>
    <w:basedOn w:val="Normal"/>
    <w:rPr>
      <w:rFonts w:eastAsia="Arial" w:cs="Arial"/>
      <w:sz w:val="16"/>
      <w:szCs w:val="16"/>
      <w:lang w:val="hr-HR"/>
    </w:rPr>
  </w:style>
  <w:style w:type="paragraph" w:customStyle="1" w:styleId="Header1">
    <w:name w:val="Header1"/>
    <w:basedOn w:val="Normal"/>
    <w:pPr>
      <w:tabs>
        <w:tab w:val="center" w:pos="4818"/>
        <w:tab w:val="right" w:pos="9637"/>
      </w:tabs>
    </w:pPr>
  </w:style>
  <w:style w:type="paragraph" w:styleId="BodyText2">
    <w:name w:val="Body Text 2"/>
    <w:basedOn w:val="Normal"/>
    <w:pPr>
      <w:jc w:val="center"/>
    </w:pPr>
    <w:rPr>
      <w:b/>
      <w:bCs/>
      <w:sz w:val="14"/>
    </w:rPr>
  </w:style>
  <w:style w:type="paragraph" w:styleId="BalloonText">
    <w:name w:val="Balloon Text"/>
    <w:basedOn w:val="Normal"/>
    <w:semiHidden/>
    <w:rsid w:val="00024A1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E7E34"/>
    <w:rPr>
      <w:sz w:val="16"/>
      <w:szCs w:val="16"/>
    </w:rPr>
  </w:style>
  <w:style w:type="paragraph" w:styleId="CommentText">
    <w:name w:val="annotation text"/>
    <w:basedOn w:val="Normal"/>
    <w:semiHidden/>
    <w:rsid w:val="005E7E34"/>
  </w:style>
  <w:style w:type="paragraph" w:styleId="CommentSubject">
    <w:name w:val="annotation subject"/>
    <w:basedOn w:val="CommentText"/>
    <w:next w:val="CommentText"/>
    <w:semiHidden/>
    <w:rsid w:val="005E7E34"/>
    <w:rPr>
      <w:b/>
      <w:bCs/>
    </w:rPr>
  </w:style>
  <w:style w:type="paragraph" w:customStyle="1" w:styleId="Style62">
    <w:name w:val="Style62"/>
    <w:basedOn w:val="Normal"/>
    <w:rsid w:val="00191F37"/>
    <w:pPr>
      <w:tabs>
        <w:tab w:val="center" w:pos="4818"/>
        <w:tab w:val="right" w:pos="9637"/>
      </w:tabs>
      <w:suppressAutoHyphens w:val="0"/>
      <w:autoSpaceDN w:val="0"/>
      <w:adjustRightInd w:val="0"/>
    </w:pPr>
    <w:rPr>
      <w:sz w:val="24"/>
      <w:lang w:val="hr-HR"/>
    </w:rPr>
  </w:style>
  <w:style w:type="character" w:styleId="PageNumber">
    <w:name w:val="page number"/>
    <w:rsid w:val="0019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lmed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sic\AppData\Local\Microsoft\Windows\Temporary%20Internet%20Files\Content.Outlook\2U813QBP\F-0635_obrazac-za-pacijen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F-0635_obrazac-za-pacijente</Template>
  <TotalTime>0</TotalTime>
  <Pages>2</Pages>
  <Words>739</Words>
  <Characters>4461</Characters>
  <Application>Microsoft Office Word</Application>
  <DocSecurity>0</DocSecurity>
  <Lines>193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NUSPOJAVE/SUMNJE NA NUSPOJAVU</vt:lpstr>
    </vt:vector>
  </TitlesOfParts>
  <Company>AMLP</Company>
  <LinksUpToDate>false</LinksUpToDate>
  <CharactersWithSpaces>5106</CharactersWithSpaces>
  <SharedDoc>false</SharedDoc>
  <HLinks>
    <vt:vector size="6" baseType="variant"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http://www.halmed.hr/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NUSPOJAVE/SUMNJE NA NUSPOJAVU</dc:title>
  <dc:creator>Maja Bašić</dc:creator>
  <cp:lastModifiedBy>Maja Bašić</cp:lastModifiedBy>
  <cp:revision>1</cp:revision>
  <cp:lastPrinted>2010-11-12T13:23:00Z</cp:lastPrinted>
  <dcterms:created xsi:type="dcterms:W3CDTF">2015-11-03T10:08:00Z</dcterms:created>
  <dcterms:modified xsi:type="dcterms:W3CDTF">2015-11-03T10:08:00Z</dcterms:modified>
</cp:coreProperties>
</file>